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4121" w:rsidRDefault="00F12289">
      <w:r>
        <w:rPr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5B1C7D79" wp14:editId="6F0669BD">
                <wp:simplePos x="0" y="0"/>
                <wp:positionH relativeFrom="page">
                  <wp:posOffset>7814310</wp:posOffset>
                </wp:positionH>
                <wp:positionV relativeFrom="page">
                  <wp:posOffset>3057525</wp:posOffset>
                </wp:positionV>
                <wp:extent cx="2139950" cy="1895475"/>
                <wp:effectExtent l="0" t="0" r="0" b="0"/>
                <wp:wrapNone/>
                <wp:docPr id="30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895475"/>
                        </a:xfrm>
                        <a:prstGeom prst="rect">
                          <a:avLst/>
                        </a:prstGeom>
                        <a:noFill/>
                        <a:ln w="1905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594C" w:rsidRPr="000A588F" w:rsidRDefault="00EF594C" w:rsidP="00266B80">
                            <w:pPr>
                              <w:pStyle w:val="Slogan"/>
                              <w:rPr>
                                <w:rFonts w:ascii="Trebuchet MS" w:hAnsi="Trebuchet MS"/>
                                <w:i/>
                                <w:sz w:val="32"/>
                              </w:rPr>
                            </w:pPr>
                            <w:r w:rsidRPr="000A588F">
                              <w:rPr>
                                <w:rFonts w:ascii="Trebuchet MS" w:hAnsi="Trebuchet MS"/>
                                <w:i/>
                                <w:sz w:val="32"/>
                              </w:rPr>
                              <w:t xml:space="preserve">Ausbildung und Beschäftigung von Flüchtlingen </w:t>
                            </w:r>
                          </w:p>
                          <w:p w:rsidR="00EF594C" w:rsidRPr="000A588F" w:rsidRDefault="00EF594C" w:rsidP="00266B80">
                            <w:pPr>
                              <w:pStyle w:val="Slogan"/>
                              <w:rPr>
                                <w:rFonts w:ascii="Trebuchet MS" w:hAnsi="Trebuchet MS"/>
                                <w:i/>
                                <w:sz w:val="32"/>
                              </w:rPr>
                            </w:pPr>
                          </w:p>
                          <w:p w:rsidR="00EF594C" w:rsidRPr="000A588F" w:rsidRDefault="00EF594C" w:rsidP="00266B80">
                            <w:pPr>
                              <w:pStyle w:val="Slogan"/>
                              <w:rPr>
                                <w:rFonts w:ascii="Trebuchet MS" w:hAnsi="Trebuchet MS"/>
                                <w:i/>
                                <w:sz w:val="32"/>
                              </w:rPr>
                            </w:pPr>
                            <w:r w:rsidRPr="000A588F">
                              <w:rPr>
                                <w:rFonts w:ascii="Trebuchet MS" w:hAnsi="Trebuchet MS"/>
                                <w:i/>
                                <w:sz w:val="32"/>
                              </w:rPr>
                              <w:t>Hinweise und Hilfestellungen für Unternehmen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6" o:spid="_x0000_s1026" type="#_x0000_t202" style="position:absolute;left:0;text-align:left;margin-left:615.3pt;margin-top:240.75pt;width:168.5pt;height:149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" filled="f" stroked="f" strokeweight="1.5pt" insetpen="t">
                <v:shadow color="#ccc"/>
                <o:lock v:ext="edit" shapetype="t"/>
                <v:textbox inset="2.85pt,2.85pt,2.85pt,2.85pt">
                  <w:txbxContent>
                    <w:p w:rsidR="00EF594C" w:rsidRPr="000A588F" w:rsidRDefault="00EF594C" w:rsidP="00266B80">
                      <w:pPr>
                        <w:pStyle w:val="Slogan"/>
                        <w:rPr>
                          <w:rFonts w:ascii="Trebuchet MS" w:hAnsi="Trebuchet MS"/>
                          <w:i/>
                          <w:sz w:val="32"/>
                        </w:rPr>
                      </w:pPr>
                      <w:r w:rsidRPr="000A588F">
                        <w:rPr>
                          <w:rFonts w:ascii="Trebuchet MS" w:hAnsi="Trebuchet MS"/>
                          <w:i/>
                          <w:sz w:val="32"/>
                        </w:rPr>
                        <w:t xml:space="preserve">Ausbildung und Beschäftigung von Flüchtlingen </w:t>
                      </w:r>
                    </w:p>
                    <w:p w:rsidR="00EF594C" w:rsidRPr="000A588F" w:rsidRDefault="00EF594C" w:rsidP="00266B80">
                      <w:pPr>
                        <w:pStyle w:val="Slogan"/>
                        <w:rPr>
                          <w:rFonts w:ascii="Trebuchet MS" w:hAnsi="Trebuchet MS"/>
                          <w:i/>
                          <w:sz w:val="32"/>
                        </w:rPr>
                      </w:pPr>
                    </w:p>
                    <w:p w:rsidR="00EF594C" w:rsidRPr="000A588F" w:rsidRDefault="00EF594C" w:rsidP="00266B80">
                      <w:pPr>
                        <w:pStyle w:val="Slogan"/>
                        <w:rPr>
                          <w:rFonts w:ascii="Trebuchet MS" w:hAnsi="Trebuchet MS"/>
                          <w:i/>
                          <w:sz w:val="32"/>
                        </w:rPr>
                      </w:pPr>
                      <w:r w:rsidRPr="000A588F">
                        <w:rPr>
                          <w:rFonts w:ascii="Trebuchet MS" w:hAnsi="Trebuchet MS"/>
                          <w:i/>
                          <w:sz w:val="32"/>
                        </w:rPr>
                        <w:t>Hinweise und Hilfestellungen für Unternehmen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B4AA61D" wp14:editId="19D36FE5">
                <wp:simplePos x="0" y="0"/>
                <wp:positionH relativeFrom="page">
                  <wp:posOffset>7816850</wp:posOffset>
                </wp:positionH>
                <wp:positionV relativeFrom="page">
                  <wp:posOffset>1976120</wp:posOffset>
                </wp:positionV>
                <wp:extent cx="2139950" cy="596265"/>
                <wp:effectExtent l="0" t="0" r="0" b="0"/>
                <wp:wrapNone/>
                <wp:docPr id="2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94C" w:rsidRPr="000A588F" w:rsidRDefault="00EF594C">
                            <w:pPr>
                              <w:pStyle w:val="Slogan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 w:rsidRPr="000A588F">
                              <w:rPr>
                                <w:rFonts w:ascii="Trebuchet MS" w:hAnsi="Trebuchet MS"/>
                                <w:sz w:val="32"/>
                              </w:rPr>
                              <w:t>Personalservicebüro für Arbeitgeber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7" type="#_x0000_t202" style="position:absolute;left:0;text-align:left;margin-left:615.5pt;margin-top:155.6pt;width:168.5pt;height:46.9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EF594C" w:rsidRPr="000A588F" w:rsidRDefault="00EF594C">
                      <w:pPr>
                        <w:pStyle w:val="Slogan"/>
                        <w:rPr>
                          <w:rFonts w:ascii="Trebuchet MS" w:hAnsi="Trebuchet MS"/>
                          <w:sz w:val="32"/>
                        </w:rPr>
                      </w:pPr>
                      <w:r w:rsidRPr="000A588F">
                        <w:rPr>
                          <w:rFonts w:ascii="Trebuchet MS" w:hAnsi="Trebuchet MS"/>
                          <w:sz w:val="32"/>
                        </w:rPr>
                        <w:t>Personalservicebüro für Arbeitgeber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F7850FF" wp14:editId="25C8384E">
            <wp:simplePos x="0" y="0"/>
            <wp:positionH relativeFrom="column">
              <wp:posOffset>4166870</wp:posOffset>
            </wp:positionH>
            <wp:positionV relativeFrom="paragraph">
              <wp:posOffset>5673090</wp:posOffset>
            </wp:positionV>
            <wp:extent cx="1157605" cy="685800"/>
            <wp:effectExtent l="0" t="0" r="4445" b="0"/>
            <wp:wrapNone/>
            <wp:docPr id="487" name="Bild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D24D0DF" wp14:editId="586DA7E5">
                <wp:simplePos x="0" y="0"/>
                <wp:positionH relativeFrom="page">
                  <wp:posOffset>4208145</wp:posOffset>
                </wp:positionH>
                <wp:positionV relativeFrom="page">
                  <wp:posOffset>5087620</wp:posOffset>
                </wp:positionV>
                <wp:extent cx="2171700" cy="1076960"/>
                <wp:effectExtent l="0" t="0" r="0" b="8890"/>
                <wp:wrapNone/>
                <wp:docPr id="9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94C" w:rsidRPr="004D2DBC" w:rsidRDefault="00EF594C" w:rsidP="00BB5CF2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D2DBC">
                              <w:rPr>
                                <w:rFonts w:ascii="Trebuchet MS" w:hAnsi="Trebuchet MS"/>
                                <w:sz w:val="21"/>
                                <w:szCs w:val="21"/>
                                <w:u w:val="single"/>
                              </w:rPr>
                              <w:t>Grimmen</w:t>
                            </w:r>
                          </w:p>
                          <w:p w:rsidR="00EF594C" w:rsidRPr="00B4003F" w:rsidRDefault="00EF594C" w:rsidP="00BB5CF2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Bahnhofstr. 10/11</w:t>
                            </w:r>
                          </w:p>
                          <w:p w:rsidR="00EF594C" w:rsidRPr="00B4003F" w:rsidRDefault="00EF594C" w:rsidP="00BB5CF2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18507 Grimmen</w:t>
                            </w:r>
                          </w:p>
                          <w:p w:rsidR="00EF594C" w:rsidRPr="00B4003F" w:rsidRDefault="00EF594C" w:rsidP="002612F6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Telefon: (03831) 357 3000</w:t>
                            </w:r>
                          </w:p>
                          <w:p w:rsidR="00EF594C" w:rsidRPr="00B4003F" w:rsidRDefault="00EF594C" w:rsidP="002612F6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Fax: (0831) 357 444 66 11</w:t>
                            </w:r>
                          </w:p>
                          <w:p w:rsidR="00EF594C" w:rsidRPr="00B4003F" w:rsidRDefault="00EF594C" w:rsidP="002612F6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KJC-Personalservice@lk-vr.de</w:t>
                            </w:r>
                          </w:p>
                          <w:p w:rsidR="00EF594C" w:rsidRDefault="00EF594C" w:rsidP="002612F6">
                            <w:pPr>
                              <w:pStyle w:val="Adresse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28" type="#_x0000_t202" style="position:absolute;left:0;text-align:left;margin-left:331.35pt;margin-top:400.6pt;width:171pt;height:84.8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EF594C" w:rsidRPr="004D2DBC" w:rsidRDefault="00EF594C" w:rsidP="00BB5CF2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  <w:u w:val="single"/>
                        </w:rPr>
                      </w:pPr>
                      <w:r w:rsidRPr="004D2DBC">
                        <w:rPr>
                          <w:rFonts w:ascii="Trebuchet MS" w:hAnsi="Trebuchet MS"/>
                          <w:sz w:val="21"/>
                          <w:szCs w:val="21"/>
                          <w:u w:val="single"/>
                        </w:rPr>
                        <w:t>Grimmen</w:t>
                      </w:r>
                    </w:p>
                    <w:p w:rsidR="00EF594C" w:rsidRPr="00B4003F" w:rsidRDefault="00EF594C" w:rsidP="00BB5CF2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Bahnhofstr. 10/11</w:t>
                      </w:r>
                    </w:p>
                    <w:p w:rsidR="00EF594C" w:rsidRPr="00B4003F" w:rsidRDefault="00EF594C" w:rsidP="00BB5CF2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18507 Grimmen</w:t>
                      </w:r>
                    </w:p>
                    <w:p w:rsidR="00EF594C" w:rsidRPr="00B4003F" w:rsidRDefault="00EF594C" w:rsidP="002612F6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Telefon: (03831) 357 3000</w:t>
                      </w:r>
                    </w:p>
                    <w:p w:rsidR="00EF594C" w:rsidRPr="00B4003F" w:rsidRDefault="00EF594C" w:rsidP="002612F6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Fax: (0831) 357 444 66 11</w:t>
                      </w:r>
                    </w:p>
                    <w:p w:rsidR="00EF594C" w:rsidRPr="00B4003F" w:rsidRDefault="00EF594C" w:rsidP="002612F6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KJC-Personalservice@lk-vr.de</w:t>
                      </w:r>
                    </w:p>
                    <w:p w:rsidR="00EF594C" w:rsidRDefault="00EF594C" w:rsidP="002612F6">
                      <w:pPr>
                        <w:pStyle w:val="Adresse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01CECE77" wp14:editId="75D36FA3">
                <wp:simplePos x="0" y="0"/>
                <wp:positionH relativeFrom="page">
                  <wp:posOffset>4208145</wp:posOffset>
                </wp:positionH>
                <wp:positionV relativeFrom="page">
                  <wp:posOffset>3952875</wp:posOffset>
                </wp:positionV>
                <wp:extent cx="2171700" cy="1069340"/>
                <wp:effectExtent l="0" t="0" r="0" b="0"/>
                <wp:wrapNone/>
                <wp:docPr id="2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94C" w:rsidRPr="004D2DBC" w:rsidRDefault="00EF594C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D2DBC">
                              <w:rPr>
                                <w:rFonts w:ascii="Trebuchet MS" w:hAnsi="Trebuchet MS"/>
                                <w:sz w:val="21"/>
                                <w:szCs w:val="21"/>
                                <w:u w:val="single"/>
                              </w:rPr>
                              <w:t>Ribnitz-Damgarten</w:t>
                            </w:r>
                          </w:p>
                          <w:p w:rsidR="00EF594C" w:rsidRPr="00B4003F" w:rsidRDefault="00EF594C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Musikantenweg 5</w:t>
                            </w:r>
                          </w:p>
                          <w:p w:rsidR="00EF594C" w:rsidRPr="00B4003F" w:rsidRDefault="00EF594C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18311 Ribnitz-Damgarten</w:t>
                            </w:r>
                          </w:p>
                          <w:p w:rsidR="00EF594C" w:rsidRPr="00B4003F" w:rsidRDefault="00EF594C" w:rsidP="002612F6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Telefon: (03831) 357 3000</w:t>
                            </w:r>
                          </w:p>
                          <w:p w:rsidR="00EF594C" w:rsidRPr="00266B80" w:rsidRDefault="00EF594C" w:rsidP="002612F6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66B8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US"/>
                              </w:rPr>
                              <w:t>Fax: (0831) 357 444 66 11</w:t>
                            </w:r>
                          </w:p>
                          <w:p w:rsidR="00EF594C" w:rsidRPr="00266B80" w:rsidRDefault="00EF594C" w:rsidP="002612F6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66B8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US"/>
                              </w:rPr>
                              <w:t>KJC-Personalservice@lk-vr.de</w:t>
                            </w:r>
                          </w:p>
                          <w:p w:rsidR="00EF594C" w:rsidRPr="00266B80" w:rsidRDefault="00EF594C" w:rsidP="002612F6">
                            <w:pPr>
                              <w:pStyle w:val="Adresse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left:0;text-align:left;margin-left:331.35pt;margin-top:311.25pt;width:171pt;height:84.2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EF594C" w:rsidRPr="004D2DBC" w:rsidRDefault="00EF594C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  <w:u w:val="single"/>
                        </w:rPr>
                      </w:pPr>
                      <w:r w:rsidRPr="004D2DBC">
                        <w:rPr>
                          <w:rFonts w:ascii="Trebuchet MS" w:hAnsi="Trebuchet MS"/>
                          <w:sz w:val="21"/>
                          <w:szCs w:val="21"/>
                          <w:u w:val="single"/>
                        </w:rPr>
                        <w:t>Ribnitz-Damgarten</w:t>
                      </w:r>
                    </w:p>
                    <w:p w:rsidR="00EF594C" w:rsidRPr="00B4003F" w:rsidRDefault="00EF594C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Musikantenweg 5</w:t>
                      </w:r>
                    </w:p>
                    <w:p w:rsidR="00EF594C" w:rsidRPr="00B4003F" w:rsidRDefault="00EF594C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18311 Ribnitz-Damgarten</w:t>
                      </w:r>
                    </w:p>
                    <w:p w:rsidR="00EF594C" w:rsidRPr="00B4003F" w:rsidRDefault="00EF594C" w:rsidP="002612F6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Telefon: (03831) 357 3000</w:t>
                      </w:r>
                    </w:p>
                    <w:p w:rsidR="00EF594C" w:rsidRPr="00266B80" w:rsidRDefault="00EF594C" w:rsidP="002612F6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  <w:lang w:val="en-US"/>
                        </w:rPr>
                      </w:pPr>
                      <w:r w:rsidRPr="00266B80">
                        <w:rPr>
                          <w:rFonts w:ascii="Trebuchet MS" w:hAnsi="Trebuchet MS"/>
                          <w:sz w:val="21"/>
                          <w:szCs w:val="21"/>
                          <w:lang w:val="en-US"/>
                        </w:rPr>
                        <w:t>Fax: (0831) 357 444 66 11</w:t>
                      </w:r>
                    </w:p>
                    <w:p w:rsidR="00EF594C" w:rsidRPr="00266B80" w:rsidRDefault="00EF594C" w:rsidP="002612F6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  <w:lang w:val="en-US"/>
                        </w:rPr>
                      </w:pPr>
                      <w:r w:rsidRPr="00266B80">
                        <w:rPr>
                          <w:rFonts w:ascii="Trebuchet MS" w:hAnsi="Trebuchet MS"/>
                          <w:sz w:val="21"/>
                          <w:szCs w:val="21"/>
                          <w:lang w:val="en-US"/>
                        </w:rPr>
                        <w:t>KJC-Personalservice@lk-vr.de</w:t>
                      </w:r>
                    </w:p>
                    <w:p w:rsidR="00EF594C" w:rsidRPr="00266B80" w:rsidRDefault="00EF594C" w:rsidP="002612F6">
                      <w:pPr>
                        <w:pStyle w:val="Adresse2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594C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B6EBA33" wp14:editId="71EA1C34">
                <wp:simplePos x="0" y="0"/>
                <wp:positionH relativeFrom="page">
                  <wp:posOffset>4208145</wp:posOffset>
                </wp:positionH>
                <wp:positionV relativeFrom="page">
                  <wp:posOffset>2808605</wp:posOffset>
                </wp:positionV>
                <wp:extent cx="2171700" cy="1022350"/>
                <wp:effectExtent l="0" t="0" r="0" b="6350"/>
                <wp:wrapNone/>
                <wp:docPr id="28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94C" w:rsidRPr="004D2DBC" w:rsidRDefault="00EF594C" w:rsidP="00BB5CF2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D2DBC">
                              <w:rPr>
                                <w:rFonts w:ascii="Trebuchet MS" w:hAnsi="Trebuchet MS"/>
                                <w:sz w:val="21"/>
                                <w:szCs w:val="21"/>
                                <w:u w:val="single"/>
                              </w:rPr>
                              <w:t>Bergen auf Rügen</w:t>
                            </w:r>
                          </w:p>
                          <w:p w:rsidR="00EF594C" w:rsidRPr="00B4003F" w:rsidRDefault="00EF594C" w:rsidP="00BB5CF2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Gingster Chaussee 6a</w:t>
                            </w:r>
                          </w:p>
                          <w:p w:rsidR="00EF594C" w:rsidRPr="00B4003F" w:rsidRDefault="00EF594C" w:rsidP="00BB5CF2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18528 Bergen auf Rügen</w:t>
                            </w:r>
                          </w:p>
                          <w:p w:rsidR="00EF594C" w:rsidRPr="00B4003F" w:rsidRDefault="00EF594C" w:rsidP="002612F6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Telefon: (03831) 357 3000</w:t>
                            </w:r>
                          </w:p>
                          <w:p w:rsidR="00EF594C" w:rsidRPr="00B4003F" w:rsidRDefault="00EF594C" w:rsidP="002612F6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Fax: (0831) 357 444 66 11</w:t>
                            </w:r>
                          </w:p>
                          <w:p w:rsidR="00EF594C" w:rsidRPr="00B4003F" w:rsidRDefault="00EF594C" w:rsidP="002612F6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KJC-Personalservice@lk-vr.de</w:t>
                            </w:r>
                          </w:p>
                          <w:p w:rsidR="00EF594C" w:rsidRPr="002612F6" w:rsidRDefault="00EF594C" w:rsidP="002612F6">
                            <w:pPr>
                              <w:pStyle w:val="Adresse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0" type="#_x0000_t202" style="position:absolute;left:0;text-align:left;margin-left:331.35pt;margin-top:221.15pt;width:171pt;height:80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EF594C" w:rsidRPr="004D2DBC" w:rsidRDefault="00EF594C" w:rsidP="00BB5CF2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  <w:u w:val="single"/>
                        </w:rPr>
                      </w:pPr>
                      <w:r w:rsidRPr="004D2DBC">
                        <w:rPr>
                          <w:rFonts w:ascii="Trebuchet MS" w:hAnsi="Trebuchet MS"/>
                          <w:sz w:val="21"/>
                          <w:szCs w:val="21"/>
                          <w:u w:val="single"/>
                        </w:rPr>
                        <w:t>Bergen auf Rügen</w:t>
                      </w:r>
                    </w:p>
                    <w:p w:rsidR="00EF594C" w:rsidRPr="00B4003F" w:rsidRDefault="00EF594C" w:rsidP="00BB5CF2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proofErr w:type="spellStart"/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Gingster</w:t>
                      </w:r>
                      <w:proofErr w:type="spellEnd"/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Chaussee 6a</w:t>
                      </w:r>
                    </w:p>
                    <w:p w:rsidR="00EF594C" w:rsidRPr="00B4003F" w:rsidRDefault="00EF594C" w:rsidP="00BB5CF2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18528 Bergen auf Rügen</w:t>
                      </w:r>
                    </w:p>
                    <w:p w:rsidR="00EF594C" w:rsidRPr="00B4003F" w:rsidRDefault="00EF594C" w:rsidP="002612F6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Telefon: (03831) 357 3000</w:t>
                      </w:r>
                    </w:p>
                    <w:p w:rsidR="00EF594C" w:rsidRPr="00B4003F" w:rsidRDefault="00EF594C" w:rsidP="002612F6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Fax: (0831) 357 444 66 11</w:t>
                      </w:r>
                    </w:p>
                    <w:p w:rsidR="00EF594C" w:rsidRPr="00B4003F" w:rsidRDefault="00EF594C" w:rsidP="002612F6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KJC-Personalservice@lk-vr.de</w:t>
                      </w:r>
                    </w:p>
                    <w:p w:rsidR="00EF594C" w:rsidRPr="002612F6" w:rsidRDefault="00EF594C" w:rsidP="002612F6">
                      <w:pPr>
                        <w:pStyle w:val="Adresse2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594C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D48E363" wp14:editId="30482768">
                <wp:simplePos x="0" y="0"/>
                <wp:positionH relativeFrom="page">
                  <wp:posOffset>4208145</wp:posOffset>
                </wp:positionH>
                <wp:positionV relativeFrom="page">
                  <wp:posOffset>1664335</wp:posOffset>
                </wp:positionV>
                <wp:extent cx="2171700" cy="1056640"/>
                <wp:effectExtent l="0" t="0" r="0" b="0"/>
                <wp:wrapNone/>
                <wp:docPr id="27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94C" w:rsidRPr="004D2DBC" w:rsidRDefault="00EF594C" w:rsidP="00BB5CF2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D2DBC">
                              <w:rPr>
                                <w:rFonts w:ascii="Trebuchet MS" w:hAnsi="Trebuchet MS"/>
                                <w:sz w:val="21"/>
                                <w:szCs w:val="21"/>
                                <w:u w:val="single"/>
                              </w:rPr>
                              <w:t>Stralsund</w:t>
                            </w:r>
                          </w:p>
                          <w:p w:rsidR="00EF594C" w:rsidRPr="00B4003F" w:rsidRDefault="00EF594C" w:rsidP="00BB5CF2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C.-Heydemann_Ring 98</w:t>
                            </w:r>
                          </w:p>
                          <w:p w:rsidR="00EF594C" w:rsidRPr="00B4003F" w:rsidRDefault="00EF594C" w:rsidP="00BB5CF2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18437 Stralsund</w:t>
                            </w:r>
                          </w:p>
                          <w:p w:rsidR="00EF594C" w:rsidRPr="00B4003F" w:rsidRDefault="00EF594C" w:rsidP="00BB5CF2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Telefon: (03831) 357 3000</w:t>
                            </w:r>
                          </w:p>
                          <w:p w:rsidR="00EF594C" w:rsidRPr="00266B80" w:rsidRDefault="00EF594C" w:rsidP="00BB5CF2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66B8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US"/>
                              </w:rPr>
                              <w:t>Fax: (0831) 357 444 66 11</w:t>
                            </w:r>
                          </w:p>
                          <w:p w:rsidR="00EF594C" w:rsidRPr="00266B80" w:rsidRDefault="00EF594C" w:rsidP="00BB5CF2">
                            <w:pPr>
                              <w:pStyle w:val="Adresse2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66B8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US"/>
                              </w:rPr>
                              <w:t>KJC-Personalservice@lk-vr.de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5" o:spid="_x0000_s1031" type="#_x0000_t202" style="position:absolute;left:0;text-align:left;margin-left:331.35pt;margin-top:131.05pt;width:171pt;height:83.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Hl/gIAAKI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EF594C" w:rsidRPr="004D2DBC" w:rsidRDefault="00EF594C" w:rsidP="00BB5CF2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  <w:u w:val="single"/>
                        </w:rPr>
                      </w:pPr>
                      <w:r w:rsidRPr="004D2DBC">
                        <w:rPr>
                          <w:rFonts w:ascii="Trebuchet MS" w:hAnsi="Trebuchet MS"/>
                          <w:sz w:val="21"/>
                          <w:szCs w:val="21"/>
                          <w:u w:val="single"/>
                        </w:rPr>
                        <w:t>Stralsund</w:t>
                      </w:r>
                    </w:p>
                    <w:p w:rsidR="00EF594C" w:rsidRPr="00B4003F" w:rsidRDefault="00EF594C" w:rsidP="00BB5CF2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C.-</w:t>
                      </w:r>
                      <w:proofErr w:type="spellStart"/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Heydemann_Ring</w:t>
                      </w:r>
                      <w:proofErr w:type="spellEnd"/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98</w:t>
                      </w:r>
                    </w:p>
                    <w:p w:rsidR="00EF594C" w:rsidRPr="00B4003F" w:rsidRDefault="00EF594C" w:rsidP="00BB5CF2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18437 Stralsund</w:t>
                      </w:r>
                    </w:p>
                    <w:p w:rsidR="00EF594C" w:rsidRPr="00B4003F" w:rsidRDefault="00EF594C" w:rsidP="00BB5CF2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/>
                          <w:sz w:val="21"/>
                          <w:szCs w:val="21"/>
                        </w:rPr>
                        <w:t>Telefon: (03831) 357 3000</w:t>
                      </w:r>
                    </w:p>
                    <w:p w:rsidR="00EF594C" w:rsidRPr="00266B80" w:rsidRDefault="00EF594C" w:rsidP="00BB5CF2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  <w:lang w:val="en-US"/>
                        </w:rPr>
                      </w:pPr>
                      <w:r w:rsidRPr="00266B80">
                        <w:rPr>
                          <w:rFonts w:ascii="Trebuchet MS" w:hAnsi="Trebuchet MS"/>
                          <w:sz w:val="21"/>
                          <w:szCs w:val="21"/>
                          <w:lang w:val="en-US"/>
                        </w:rPr>
                        <w:t>Fax: (0831) 357 444 66 11</w:t>
                      </w:r>
                    </w:p>
                    <w:p w:rsidR="00EF594C" w:rsidRPr="00266B80" w:rsidRDefault="00EF594C" w:rsidP="00BB5CF2">
                      <w:pPr>
                        <w:pStyle w:val="Adresse2"/>
                        <w:rPr>
                          <w:rFonts w:ascii="Trebuchet MS" w:hAnsi="Trebuchet MS"/>
                          <w:sz w:val="21"/>
                          <w:szCs w:val="21"/>
                          <w:lang w:val="en-US"/>
                        </w:rPr>
                      </w:pPr>
                      <w:r w:rsidRPr="00266B80">
                        <w:rPr>
                          <w:rFonts w:ascii="Trebuchet MS" w:hAnsi="Trebuchet MS"/>
                          <w:sz w:val="21"/>
                          <w:szCs w:val="21"/>
                          <w:lang w:val="en-US"/>
                        </w:rPr>
                        <w:t>KJC-Personalservice@lk-vr.de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008C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B9796F" wp14:editId="057461E2">
                <wp:simplePos x="0" y="0"/>
                <wp:positionH relativeFrom="page">
                  <wp:posOffset>7622540</wp:posOffset>
                </wp:positionH>
                <wp:positionV relativeFrom="page">
                  <wp:posOffset>1366520</wp:posOffset>
                </wp:positionV>
                <wp:extent cx="2491740" cy="88900"/>
                <wp:effectExtent l="0" t="0" r="3810" b="6350"/>
                <wp:wrapNone/>
                <wp:docPr id="2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88900"/>
                          <a:chOff x="251460" y="201168"/>
                          <a:chExt cx="21396" cy="822"/>
                        </a:xfrm>
                      </wpg:grpSpPr>
                      <wps:wsp>
                        <wps:cNvPr id="23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D5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87CEE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79B63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600.2pt;margin-top:107.6pt;width:196.2pt;height:7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VOcUA&#10;AADbAAAADwAAAGRycy9kb3ducmV2LnhtbESPT2vCQBTE7wW/w/IEb3WjQpTUVURRUvBQ/2Cvr9nX&#10;JJh9G7Orpt/eLQgeh5n5DTOdt6YSN2pcaVnBoB+BIM6sLjlXcDys3ycgnEfWWFkmBX/kYD7rvE0x&#10;0fbOO7rtfS4ChF2CCgrv60RKlxVk0PVtTRy8X9sY9EE2udQN3gPcVHIYRbE0WHJYKLCmZUHZeX81&#10;CuLV6XKOv74/U3daXDbjTbr9WVqlet128QHCU+tf4Wc71QqGI/j/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1U5xQAAANsAAAAPAAAAAAAAAAAAAAAAAJgCAABkcnMv&#10;ZG93bnJldi54bWxQSwUGAAAAAAQABAD1AAAAigMAAAAA&#10;" fillcolor="#ffd50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zJcMA&#10;AADbAAAADwAAAGRycy9kb3ducmV2LnhtbESPQWsCMRSE74X+h/AKvdWsS7FlNYoIRQ8iuHro8bF5&#10;7q4mL2GT6u6/N4LQ4zAz3zCzRW+NuFIXWscKxqMMBHHldMu1guPh5+MbRIjIGo1jUjBQgMX89WWG&#10;hXY33tO1jLVIEA4FKmhi9IWUoWrIYhg5T5y8k+ssxiS7WuoObwlujcyzbCIttpwWGvS0aqi6lH9W&#10;gdmG81B+1Wv8NfnQ7rTfrYJX6v2tX05BROrjf/jZ3mgF+Sc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qzJcMAAADbAAAADwAAAAAAAAAAAAAAAACYAgAAZHJzL2Rv&#10;d25yZXYueG1sUEsFBgAAAAAEAAQA9QAAAIgDAAAAAA==&#10;" fillcolor="#87cee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Hf8EA&#10;AADbAAAADwAAAGRycy9kb3ducmV2LnhtbESPzWrDMBCE74W+g9hCbo1cQ0JwLZsQaCnk5CT0vEjr&#10;H2KtHEu13bePCoUch5n5hsnLxfZiotF3jhW8rRMQxNqZjhsFl/PH6w6ED8gGe8ek4Jc8lMXzU46Z&#10;cTNXNJ1CIyKEfYYK2hCGTEqvW7Lo124gjl7tRoshyrGRZsQ5wm0v0yTZSosdx4UWBzq0pK+nH6vg&#10;83jrtT7Wm666EPu5ou9kIaVWL8v+HUSgJTzC/+0voyDdwN+X+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R3/BAAAA2wAAAA8AAAAAAAAAAAAAAAAAmAIAAGRycy9kb3du&#10;cmV2LnhtbFBLBQYAAAAABAAEAPUAAACGAwAAAAA=&#10;" fillcolor="#79b63e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4C008C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CDBC450" wp14:editId="76070727">
                <wp:simplePos x="0" y="0"/>
                <wp:positionH relativeFrom="page">
                  <wp:posOffset>7698740</wp:posOffset>
                </wp:positionH>
                <wp:positionV relativeFrom="page">
                  <wp:posOffset>1088390</wp:posOffset>
                </wp:positionV>
                <wp:extent cx="2377440" cy="335280"/>
                <wp:effectExtent l="0" t="0" r="3810" b="7620"/>
                <wp:wrapNone/>
                <wp:docPr id="2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774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94C" w:rsidRPr="00B936DA" w:rsidRDefault="00EF594C" w:rsidP="008D4121">
                            <w:pPr>
                              <w:pStyle w:val="Firmenname"/>
                              <w:rPr>
                                <w:rFonts w:ascii="Trebuchet MS" w:hAnsi="Trebuchet MS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B936DA">
                              <w:rPr>
                                <w:rFonts w:ascii="Trebuchet MS" w:hAnsi="Trebuchet MS" w:cs="Arial"/>
                                <w:b/>
                                <w:sz w:val="32"/>
                                <w:szCs w:val="24"/>
                              </w:rPr>
                              <w:t>Eigenbetrieb Jobcenter</w:t>
                            </w:r>
                          </w:p>
                          <w:p w:rsidR="00EF594C" w:rsidRPr="008D4121" w:rsidRDefault="00EF594C" w:rsidP="008D4121">
                            <w:pPr>
                              <w:jc w:val="center"/>
                              <w:rPr>
                                <w:lang w:bidi="de-D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left:0;text-align:left;margin-left:606.2pt;margin-top:85.7pt;width:187.2pt;height:26.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EF594C" w:rsidRPr="00B936DA" w:rsidRDefault="00EF594C" w:rsidP="008D4121">
                      <w:pPr>
                        <w:pStyle w:val="Firmenname"/>
                        <w:rPr>
                          <w:rFonts w:ascii="Trebuchet MS" w:hAnsi="Trebuchet MS" w:cs="Arial"/>
                          <w:b/>
                          <w:sz w:val="32"/>
                          <w:szCs w:val="24"/>
                        </w:rPr>
                      </w:pPr>
                      <w:r w:rsidRPr="00B936DA">
                        <w:rPr>
                          <w:rFonts w:ascii="Trebuchet MS" w:hAnsi="Trebuchet MS" w:cs="Arial"/>
                          <w:b/>
                          <w:sz w:val="32"/>
                          <w:szCs w:val="24"/>
                        </w:rPr>
                        <w:t>Eigenbetrieb Jobcenter</w:t>
                      </w:r>
                    </w:p>
                    <w:p w:rsidR="00EF594C" w:rsidRPr="008D4121" w:rsidRDefault="00EF594C" w:rsidP="008D4121">
                      <w:pPr>
                        <w:jc w:val="center"/>
                        <w:rPr>
                          <w:lang w:bidi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008C">
        <w:rPr>
          <w:noProof/>
        </w:rPr>
        <w:drawing>
          <wp:anchor distT="0" distB="0" distL="114300" distR="114300" simplePos="0" relativeHeight="251673600" behindDoc="0" locked="0" layoutInCell="1" allowOverlap="1" wp14:anchorId="06AA580F" wp14:editId="5000F8B6">
            <wp:simplePos x="0" y="0"/>
            <wp:positionH relativeFrom="column">
              <wp:posOffset>8316595</wp:posOffset>
            </wp:positionH>
            <wp:positionV relativeFrom="paragraph">
              <wp:posOffset>-284480</wp:posOffset>
            </wp:positionV>
            <wp:extent cx="1157605" cy="685800"/>
            <wp:effectExtent l="0" t="0" r="4445" b="0"/>
            <wp:wrapNone/>
            <wp:docPr id="475" name="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08C">
        <w:rPr>
          <w:noProof/>
        </w:rPr>
        <w:drawing>
          <wp:anchor distT="0" distB="0" distL="114300" distR="114300" simplePos="0" relativeHeight="251671552" behindDoc="1" locked="0" layoutInCell="1" allowOverlap="1" wp14:anchorId="50523FF9" wp14:editId="7E6D15D6">
            <wp:simplePos x="0" y="0"/>
            <wp:positionH relativeFrom="column">
              <wp:posOffset>-62865</wp:posOffset>
            </wp:positionH>
            <wp:positionV relativeFrom="paragraph">
              <wp:posOffset>3810</wp:posOffset>
            </wp:positionV>
            <wp:extent cx="9782175" cy="398145"/>
            <wp:effectExtent l="0" t="0" r="9525" b="1905"/>
            <wp:wrapNone/>
            <wp:docPr id="474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83" b="-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08C">
        <w:rPr>
          <w:noProof/>
        </w:rPr>
        <w:drawing>
          <wp:anchor distT="0" distB="0" distL="114300" distR="114300" simplePos="0" relativeHeight="251680768" behindDoc="0" locked="0" layoutInCell="1" allowOverlap="1" wp14:anchorId="36E33429" wp14:editId="4554E14F">
            <wp:simplePos x="0" y="0"/>
            <wp:positionH relativeFrom="column">
              <wp:posOffset>7183755</wp:posOffset>
            </wp:positionH>
            <wp:positionV relativeFrom="paragraph">
              <wp:posOffset>4951095</wp:posOffset>
            </wp:positionV>
            <wp:extent cx="2457450" cy="1455420"/>
            <wp:effectExtent l="0" t="0" r="0" b="0"/>
            <wp:wrapNone/>
            <wp:docPr id="488" name="Bild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2D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4547A6D" wp14:editId="17E98290">
                <wp:simplePos x="0" y="0"/>
                <wp:positionH relativeFrom="page">
                  <wp:posOffset>561975</wp:posOffset>
                </wp:positionH>
                <wp:positionV relativeFrom="page">
                  <wp:posOffset>1753235</wp:posOffset>
                </wp:positionV>
                <wp:extent cx="2495550" cy="5105400"/>
                <wp:effectExtent l="0" t="0" r="0" b="0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0" cy="510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94C" w:rsidRPr="00BE728D" w:rsidRDefault="00EF594C">
                            <w:pPr>
                              <w:pStyle w:val="Textkrper2"/>
                              <w:rPr>
                                <w:rFonts w:ascii="Trebuchet MS" w:hAnsi="Trebuchet MS"/>
                                <w:b/>
                                <w:i w:val="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E728D">
                              <w:rPr>
                                <w:rFonts w:ascii="Trebuchet MS" w:hAnsi="Trebuchet MS"/>
                                <w:b/>
                                <w:i w:val="0"/>
                                <w:sz w:val="21"/>
                                <w:szCs w:val="21"/>
                                <w:u w:val="single"/>
                              </w:rPr>
                              <w:t>Netzwerk- und Kooperationspartner</w:t>
                            </w:r>
                          </w:p>
                          <w:p w:rsidR="00EF594C" w:rsidRPr="00876B6A" w:rsidRDefault="00EF594C" w:rsidP="00BE728D">
                            <w:pPr>
                              <w:pStyle w:val="Textkrper2"/>
                              <w:spacing w:after="0"/>
                              <w:rPr>
                                <w:rFonts w:ascii="Trebuchet MS" w:hAnsi="Trebuchet MS"/>
                                <w:b/>
                                <w:i w:val="0"/>
                                <w:sz w:val="21"/>
                                <w:szCs w:val="21"/>
                              </w:rPr>
                            </w:pPr>
                            <w:r w:rsidRPr="00876B6A">
                              <w:rPr>
                                <w:rFonts w:ascii="Trebuchet MS" w:hAnsi="Trebuchet MS"/>
                                <w:b/>
                                <w:i w:val="0"/>
                                <w:sz w:val="21"/>
                                <w:szCs w:val="21"/>
                              </w:rPr>
                              <w:t>IQ Netzwerk MV</w:t>
                            </w:r>
                          </w:p>
                          <w:p w:rsidR="00EF594C" w:rsidRPr="00876B6A" w:rsidRDefault="00EF594C" w:rsidP="00BE728D">
                            <w:pPr>
                              <w:pStyle w:val="Textkrper2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</w:pPr>
                            <w:r w:rsidRPr="00876B6A"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  <w:t>Beratungshotline für Arbeitgeber – Infos zur Arbeitsmarktintegration von Flüchtlingen</w:t>
                            </w:r>
                          </w:p>
                          <w:p w:rsidR="00EF594C" w:rsidRPr="00876B6A" w:rsidRDefault="00EF594C" w:rsidP="00BE728D">
                            <w:pPr>
                              <w:pStyle w:val="Textkrper2"/>
                              <w:spacing w:after="0"/>
                              <w:ind w:left="360"/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</w:pPr>
                            <w:r w:rsidRPr="00876B6A"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  <w:t>0385/55 75 140</w:t>
                            </w:r>
                          </w:p>
                          <w:p w:rsidR="00EF594C" w:rsidRPr="00876B6A" w:rsidRDefault="00EF594C" w:rsidP="00EC4AFF">
                            <w:pPr>
                              <w:pStyle w:val="Textkrper2"/>
                              <w:spacing w:after="0"/>
                              <w:rPr>
                                <w:rFonts w:ascii="Trebuchet MS" w:hAnsi="Trebuchet MS"/>
                                <w:b/>
                                <w:i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Pr="00876B6A" w:rsidRDefault="00EF594C" w:rsidP="00EC4AFF">
                            <w:pPr>
                              <w:pStyle w:val="Textkrper2"/>
                              <w:spacing w:after="0"/>
                              <w:rPr>
                                <w:rFonts w:ascii="Trebuchet MS" w:hAnsi="Trebuchet MS"/>
                                <w:b/>
                                <w:i w:val="0"/>
                                <w:sz w:val="21"/>
                                <w:szCs w:val="21"/>
                              </w:rPr>
                            </w:pPr>
                            <w:r w:rsidRPr="00876B6A">
                              <w:rPr>
                                <w:rFonts w:ascii="Trebuchet MS" w:hAnsi="Trebuchet MS"/>
                                <w:b/>
                                <w:i w:val="0"/>
                                <w:sz w:val="21"/>
                                <w:szCs w:val="21"/>
                              </w:rPr>
                              <w:t>migra e.V. - IFDM (IntegrationsFachDienst Migration)</w:t>
                            </w:r>
                          </w:p>
                          <w:p w:rsidR="00EF594C" w:rsidRPr="00876B6A" w:rsidRDefault="00EF594C" w:rsidP="00EC4AFF">
                            <w:pPr>
                              <w:pStyle w:val="Textkrper2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</w:pPr>
                            <w:r w:rsidRPr="00876B6A"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  <w:t>Unterstützung bei sprachlicher und beruflicher Qualifizierung sowie Suche nach passenden Partnern</w:t>
                            </w:r>
                          </w:p>
                          <w:p w:rsidR="00EF594C" w:rsidRPr="00876B6A" w:rsidRDefault="00EF594C" w:rsidP="00EC4AFF">
                            <w:pPr>
                              <w:pStyle w:val="Textkrper2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</w:pPr>
                            <w:r w:rsidRPr="00876B6A"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  <w:t>Hilfe bei der Anerkennung von Berufsabschlüssen</w:t>
                            </w:r>
                          </w:p>
                          <w:p w:rsidR="00EF594C" w:rsidRPr="00876B6A" w:rsidRDefault="00EF594C" w:rsidP="00EC4AFF">
                            <w:pPr>
                              <w:pStyle w:val="Textkrper2"/>
                              <w:spacing w:after="0"/>
                              <w:ind w:left="360"/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</w:pPr>
                            <w:r w:rsidRPr="00876B6A"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  <w:t>Waldemarstr. 32</w:t>
                            </w:r>
                          </w:p>
                          <w:p w:rsidR="00EF594C" w:rsidRPr="00876B6A" w:rsidRDefault="00EF594C" w:rsidP="00EC4AFF">
                            <w:pPr>
                              <w:pStyle w:val="Textkrper2"/>
                              <w:spacing w:after="0"/>
                              <w:ind w:left="360"/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</w:pPr>
                            <w:r w:rsidRPr="00876B6A"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  <w:t>18057 Rostock</w:t>
                            </w:r>
                          </w:p>
                          <w:p w:rsidR="00EF594C" w:rsidRPr="00876B6A" w:rsidRDefault="00EF594C" w:rsidP="00EC4AFF">
                            <w:pPr>
                              <w:pStyle w:val="Textkrper2"/>
                              <w:spacing w:after="0"/>
                              <w:ind w:left="360"/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</w:pPr>
                            <w:r w:rsidRPr="00876B6A"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  <w:t>0381/444 311 60</w:t>
                            </w:r>
                          </w:p>
                          <w:p w:rsidR="00EF594C" w:rsidRPr="00876B6A" w:rsidRDefault="00EF594C" w:rsidP="00EC4AFF">
                            <w:pPr>
                              <w:pStyle w:val="Textkrper2"/>
                              <w:spacing w:after="0"/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Pr="00876B6A" w:rsidRDefault="00EF594C" w:rsidP="00876B6A">
                            <w:pPr>
                              <w:pStyle w:val="Textkrper2"/>
                              <w:spacing w:after="0"/>
                              <w:rPr>
                                <w:rFonts w:ascii="Trebuchet MS" w:hAnsi="Trebuchet MS"/>
                                <w:b/>
                                <w:i w:val="0"/>
                                <w:sz w:val="21"/>
                                <w:szCs w:val="21"/>
                              </w:rPr>
                            </w:pPr>
                            <w:r w:rsidRPr="00876B6A"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6B6A">
                              <w:rPr>
                                <w:rFonts w:ascii="Trebuchet MS" w:hAnsi="Trebuchet MS"/>
                                <w:b/>
                                <w:i w:val="0"/>
                                <w:sz w:val="21"/>
                                <w:szCs w:val="21"/>
                              </w:rPr>
                              <w:t>IHK zu Rostock</w:t>
                            </w:r>
                          </w:p>
                          <w:p w:rsidR="00EF594C" w:rsidRPr="00876B6A" w:rsidRDefault="00EF594C" w:rsidP="00876B6A">
                            <w:pPr>
                              <w:pStyle w:val="Textkrper2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</w:pPr>
                            <w:r w:rsidRPr="00876B6A"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  <w:t>Unterstützung bei der beruflichen Integration und beruflichen Weiterqualifizierung</w:t>
                            </w:r>
                          </w:p>
                          <w:p w:rsidR="00EF594C" w:rsidRDefault="00EF594C" w:rsidP="00876B6A">
                            <w:pPr>
                              <w:pStyle w:val="Textkrper2"/>
                              <w:spacing w:after="0"/>
                              <w:ind w:left="360"/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</w:pPr>
                            <w:r w:rsidRPr="00876B6A"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  <w:t>0381/338</w:t>
                            </w:r>
                            <w:r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  <w:t xml:space="preserve"> 0</w:t>
                            </w:r>
                          </w:p>
                          <w:p w:rsidR="00EF594C" w:rsidRDefault="00EF594C" w:rsidP="00876B6A">
                            <w:pPr>
                              <w:pStyle w:val="Textkrper2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  <w:t xml:space="preserve">Informationen zu Projekten unter </w:t>
                            </w:r>
                            <w:r w:rsidRPr="00876B6A"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  <w:t>www.rostock.ihk24.de</w:t>
                            </w:r>
                          </w:p>
                          <w:p w:rsidR="00EF594C" w:rsidRPr="00876B6A" w:rsidRDefault="00EF594C" w:rsidP="00876B6A">
                            <w:pPr>
                              <w:pStyle w:val="Textkrper2"/>
                              <w:spacing w:after="0"/>
                              <w:rPr>
                                <w:rFonts w:ascii="Trebuchet MS" w:hAnsi="Trebuchet MS"/>
                                <w:i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Pr="00876B6A" w:rsidRDefault="00EF594C" w:rsidP="009740AA">
                            <w:pPr>
                              <w:pStyle w:val="Textkrper2"/>
                              <w:rPr>
                                <w:b/>
                                <w:i w:val="0"/>
                              </w:rPr>
                            </w:pPr>
                          </w:p>
                          <w:p w:rsidR="00EF594C" w:rsidRPr="009740AA" w:rsidRDefault="00EF594C" w:rsidP="009740AA">
                            <w:pPr>
                              <w:pStyle w:val="Textkrper2"/>
                              <w:rPr>
                                <w:i w:val="0"/>
                                <w:sz w:val="22"/>
                              </w:rPr>
                            </w:pPr>
                          </w:p>
                          <w:p w:rsidR="00EF594C" w:rsidRPr="009740AA" w:rsidRDefault="00EF594C">
                            <w:pPr>
                              <w:pStyle w:val="Textkrper2"/>
                              <w:rPr>
                                <w:i w:val="0"/>
                                <w:sz w:val="22"/>
                              </w:rPr>
                            </w:pPr>
                          </w:p>
                          <w:p w:rsidR="00EF594C" w:rsidRDefault="00EF594C">
                            <w:pPr>
                              <w:pStyle w:val="Textkrper2"/>
                              <w:rPr>
                                <w:i w:val="0"/>
                              </w:rPr>
                            </w:pPr>
                          </w:p>
                          <w:p w:rsidR="00EF594C" w:rsidRPr="000858C2" w:rsidRDefault="00EF594C">
                            <w:pPr>
                              <w:pStyle w:val="Textkrper2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3" type="#_x0000_t202" style="position:absolute;left:0;text-align:left;margin-left:44.25pt;margin-top:138.05pt;width:196.5pt;height:402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nF/gIAAKIGAAAOAAAAZHJzL2Uyb0RvYy54bWysVV1vmzAUfZ+0/2D5nQIJ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EF594C" w:rsidRPr="00BE728D" w:rsidRDefault="00EF594C">
                      <w:pPr>
                        <w:pStyle w:val="Textkrper2"/>
                        <w:rPr>
                          <w:rFonts w:ascii="Trebuchet MS" w:hAnsi="Trebuchet MS"/>
                          <w:b/>
                          <w:i w:val="0"/>
                          <w:sz w:val="21"/>
                          <w:szCs w:val="21"/>
                          <w:u w:val="single"/>
                        </w:rPr>
                      </w:pPr>
                      <w:r w:rsidRPr="00BE728D">
                        <w:rPr>
                          <w:rFonts w:ascii="Trebuchet MS" w:hAnsi="Trebuchet MS"/>
                          <w:b/>
                          <w:i w:val="0"/>
                          <w:sz w:val="21"/>
                          <w:szCs w:val="21"/>
                          <w:u w:val="single"/>
                        </w:rPr>
                        <w:t>Netzwerk- und Kooperationspartner</w:t>
                      </w:r>
                    </w:p>
                    <w:p w:rsidR="00EF594C" w:rsidRPr="00876B6A" w:rsidRDefault="00EF594C" w:rsidP="00BE728D">
                      <w:pPr>
                        <w:pStyle w:val="Textkrper2"/>
                        <w:spacing w:after="0"/>
                        <w:rPr>
                          <w:rFonts w:ascii="Trebuchet MS" w:hAnsi="Trebuchet MS"/>
                          <w:b/>
                          <w:i w:val="0"/>
                          <w:sz w:val="21"/>
                          <w:szCs w:val="21"/>
                        </w:rPr>
                      </w:pPr>
                      <w:r w:rsidRPr="00876B6A">
                        <w:rPr>
                          <w:rFonts w:ascii="Trebuchet MS" w:hAnsi="Trebuchet MS"/>
                          <w:b/>
                          <w:i w:val="0"/>
                          <w:sz w:val="21"/>
                          <w:szCs w:val="21"/>
                        </w:rPr>
                        <w:t>IQ Netzwerk MV</w:t>
                      </w:r>
                    </w:p>
                    <w:p w:rsidR="00EF594C" w:rsidRPr="00876B6A" w:rsidRDefault="00EF594C" w:rsidP="00BE728D">
                      <w:pPr>
                        <w:pStyle w:val="Textkrper2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</w:pPr>
                      <w:r w:rsidRPr="00876B6A"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  <w:t>Beratungshotline für Arbeitgeber – Infos zur Arbeitsmarktintegration von Flüchtlingen</w:t>
                      </w:r>
                    </w:p>
                    <w:p w:rsidR="00EF594C" w:rsidRPr="00876B6A" w:rsidRDefault="00EF594C" w:rsidP="00BE728D">
                      <w:pPr>
                        <w:pStyle w:val="Textkrper2"/>
                        <w:spacing w:after="0"/>
                        <w:ind w:left="360"/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</w:pPr>
                      <w:r w:rsidRPr="00876B6A"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  <w:t>0385/55 75 140</w:t>
                      </w:r>
                    </w:p>
                    <w:p w:rsidR="00EF594C" w:rsidRPr="00876B6A" w:rsidRDefault="00EF594C" w:rsidP="00EC4AFF">
                      <w:pPr>
                        <w:pStyle w:val="Textkrper2"/>
                        <w:spacing w:after="0"/>
                        <w:rPr>
                          <w:rFonts w:ascii="Trebuchet MS" w:hAnsi="Trebuchet MS"/>
                          <w:b/>
                          <w:i w:val="0"/>
                          <w:sz w:val="21"/>
                          <w:szCs w:val="21"/>
                        </w:rPr>
                      </w:pPr>
                    </w:p>
                    <w:p w:rsidR="00EF594C" w:rsidRPr="00876B6A" w:rsidRDefault="00EF594C" w:rsidP="00EC4AFF">
                      <w:pPr>
                        <w:pStyle w:val="Textkrper2"/>
                        <w:spacing w:after="0"/>
                        <w:rPr>
                          <w:rFonts w:ascii="Trebuchet MS" w:hAnsi="Trebuchet MS"/>
                          <w:b/>
                          <w:i w:val="0"/>
                          <w:sz w:val="21"/>
                          <w:szCs w:val="21"/>
                        </w:rPr>
                      </w:pPr>
                      <w:proofErr w:type="spellStart"/>
                      <w:r w:rsidRPr="00876B6A">
                        <w:rPr>
                          <w:rFonts w:ascii="Trebuchet MS" w:hAnsi="Trebuchet MS"/>
                          <w:b/>
                          <w:i w:val="0"/>
                          <w:sz w:val="21"/>
                          <w:szCs w:val="21"/>
                        </w:rPr>
                        <w:t>migra</w:t>
                      </w:r>
                      <w:proofErr w:type="spellEnd"/>
                      <w:r w:rsidRPr="00876B6A">
                        <w:rPr>
                          <w:rFonts w:ascii="Trebuchet MS" w:hAnsi="Trebuchet MS"/>
                          <w:b/>
                          <w:i w:val="0"/>
                          <w:sz w:val="21"/>
                          <w:szCs w:val="21"/>
                        </w:rPr>
                        <w:t xml:space="preserve"> e.V. - IFDM (</w:t>
                      </w:r>
                      <w:proofErr w:type="spellStart"/>
                      <w:r w:rsidRPr="00876B6A">
                        <w:rPr>
                          <w:rFonts w:ascii="Trebuchet MS" w:hAnsi="Trebuchet MS"/>
                          <w:b/>
                          <w:i w:val="0"/>
                          <w:sz w:val="21"/>
                          <w:szCs w:val="21"/>
                        </w:rPr>
                        <w:t>IntegrationsFachDienst</w:t>
                      </w:r>
                      <w:proofErr w:type="spellEnd"/>
                      <w:r w:rsidRPr="00876B6A">
                        <w:rPr>
                          <w:rFonts w:ascii="Trebuchet MS" w:hAnsi="Trebuchet MS"/>
                          <w:b/>
                          <w:i w:val="0"/>
                          <w:sz w:val="21"/>
                          <w:szCs w:val="21"/>
                        </w:rPr>
                        <w:t xml:space="preserve"> Migration)</w:t>
                      </w:r>
                    </w:p>
                    <w:p w:rsidR="00EF594C" w:rsidRPr="00876B6A" w:rsidRDefault="00EF594C" w:rsidP="00EC4AFF">
                      <w:pPr>
                        <w:pStyle w:val="Textkrper2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</w:pPr>
                      <w:r w:rsidRPr="00876B6A"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  <w:t>Unterstützung bei sprachlicher und beruflicher Qualifizierung sowie Suche nach passenden Partnern</w:t>
                      </w:r>
                    </w:p>
                    <w:p w:rsidR="00EF594C" w:rsidRPr="00876B6A" w:rsidRDefault="00EF594C" w:rsidP="00EC4AFF">
                      <w:pPr>
                        <w:pStyle w:val="Textkrper2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</w:pPr>
                      <w:r w:rsidRPr="00876B6A"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  <w:t>Hilfe bei der Anerkennung von Berufsabschlüssen</w:t>
                      </w:r>
                    </w:p>
                    <w:p w:rsidR="00EF594C" w:rsidRPr="00876B6A" w:rsidRDefault="00EF594C" w:rsidP="00EC4AFF">
                      <w:pPr>
                        <w:pStyle w:val="Textkrper2"/>
                        <w:spacing w:after="0"/>
                        <w:ind w:left="360"/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</w:pPr>
                      <w:r w:rsidRPr="00876B6A"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  <w:t>Waldemarstr. 32</w:t>
                      </w:r>
                    </w:p>
                    <w:p w:rsidR="00EF594C" w:rsidRPr="00876B6A" w:rsidRDefault="00EF594C" w:rsidP="00EC4AFF">
                      <w:pPr>
                        <w:pStyle w:val="Textkrper2"/>
                        <w:spacing w:after="0"/>
                        <w:ind w:left="360"/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</w:pPr>
                      <w:r w:rsidRPr="00876B6A"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  <w:t>18057 Rostock</w:t>
                      </w:r>
                    </w:p>
                    <w:p w:rsidR="00EF594C" w:rsidRPr="00876B6A" w:rsidRDefault="00EF594C" w:rsidP="00EC4AFF">
                      <w:pPr>
                        <w:pStyle w:val="Textkrper2"/>
                        <w:spacing w:after="0"/>
                        <w:ind w:left="360"/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</w:pPr>
                      <w:r w:rsidRPr="00876B6A"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  <w:t>0381/444 311 60</w:t>
                      </w:r>
                    </w:p>
                    <w:p w:rsidR="00EF594C" w:rsidRPr="00876B6A" w:rsidRDefault="00EF594C" w:rsidP="00EC4AFF">
                      <w:pPr>
                        <w:pStyle w:val="Textkrper2"/>
                        <w:spacing w:after="0"/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</w:pPr>
                    </w:p>
                    <w:p w:rsidR="00EF594C" w:rsidRPr="00876B6A" w:rsidRDefault="00EF594C" w:rsidP="00876B6A">
                      <w:pPr>
                        <w:pStyle w:val="Textkrper2"/>
                        <w:spacing w:after="0"/>
                        <w:rPr>
                          <w:rFonts w:ascii="Trebuchet MS" w:hAnsi="Trebuchet MS"/>
                          <w:b/>
                          <w:i w:val="0"/>
                          <w:sz w:val="21"/>
                          <w:szCs w:val="21"/>
                        </w:rPr>
                      </w:pPr>
                      <w:r w:rsidRPr="00876B6A"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  <w:t xml:space="preserve"> </w:t>
                      </w:r>
                      <w:r w:rsidRPr="00876B6A">
                        <w:rPr>
                          <w:rFonts w:ascii="Trebuchet MS" w:hAnsi="Trebuchet MS"/>
                          <w:b/>
                          <w:i w:val="0"/>
                          <w:sz w:val="21"/>
                          <w:szCs w:val="21"/>
                        </w:rPr>
                        <w:t>IHK zu Rostock</w:t>
                      </w:r>
                    </w:p>
                    <w:p w:rsidR="00EF594C" w:rsidRPr="00876B6A" w:rsidRDefault="00EF594C" w:rsidP="00876B6A">
                      <w:pPr>
                        <w:pStyle w:val="Textkrper2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</w:pPr>
                      <w:r w:rsidRPr="00876B6A"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  <w:t>Unterstützung bei der beruflichen Integration und beruflichen Weiterqualifizierung</w:t>
                      </w:r>
                    </w:p>
                    <w:p w:rsidR="00EF594C" w:rsidRDefault="00EF594C" w:rsidP="00876B6A">
                      <w:pPr>
                        <w:pStyle w:val="Textkrper2"/>
                        <w:spacing w:after="0"/>
                        <w:ind w:left="360"/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</w:pPr>
                      <w:r w:rsidRPr="00876B6A"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  <w:t>0381/338</w:t>
                      </w:r>
                      <w:r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  <w:t xml:space="preserve"> 0</w:t>
                      </w:r>
                    </w:p>
                    <w:p w:rsidR="00EF594C" w:rsidRDefault="00EF594C" w:rsidP="00876B6A">
                      <w:pPr>
                        <w:pStyle w:val="Textkrper2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  <w:t xml:space="preserve">Informationen zu Projekten unter </w:t>
                      </w:r>
                      <w:r w:rsidRPr="00876B6A"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  <w:t>www.rostock.ihk24.de</w:t>
                      </w:r>
                    </w:p>
                    <w:p w:rsidR="00EF594C" w:rsidRPr="00876B6A" w:rsidRDefault="00EF594C" w:rsidP="00876B6A">
                      <w:pPr>
                        <w:pStyle w:val="Textkrper2"/>
                        <w:spacing w:after="0"/>
                        <w:rPr>
                          <w:rFonts w:ascii="Trebuchet MS" w:hAnsi="Trebuchet MS"/>
                          <w:i w:val="0"/>
                          <w:sz w:val="21"/>
                          <w:szCs w:val="21"/>
                        </w:rPr>
                      </w:pPr>
                    </w:p>
                    <w:p w:rsidR="00EF594C" w:rsidRPr="00876B6A" w:rsidRDefault="00EF594C" w:rsidP="009740AA">
                      <w:pPr>
                        <w:pStyle w:val="Textkrper2"/>
                        <w:rPr>
                          <w:b/>
                          <w:i w:val="0"/>
                        </w:rPr>
                      </w:pPr>
                    </w:p>
                    <w:p w:rsidR="00EF594C" w:rsidRPr="009740AA" w:rsidRDefault="00EF594C" w:rsidP="009740AA">
                      <w:pPr>
                        <w:pStyle w:val="Textkrper2"/>
                        <w:rPr>
                          <w:i w:val="0"/>
                          <w:sz w:val="22"/>
                        </w:rPr>
                      </w:pPr>
                    </w:p>
                    <w:p w:rsidR="00EF594C" w:rsidRPr="009740AA" w:rsidRDefault="00EF594C">
                      <w:pPr>
                        <w:pStyle w:val="Textkrper2"/>
                        <w:rPr>
                          <w:i w:val="0"/>
                          <w:sz w:val="22"/>
                        </w:rPr>
                      </w:pPr>
                    </w:p>
                    <w:p w:rsidR="00EF594C" w:rsidRDefault="00EF594C">
                      <w:pPr>
                        <w:pStyle w:val="Textkrper2"/>
                        <w:rPr>
                          <w:i w:val="0"/>
                        </w:rPr>
                      </w:pPr>
                    </w:p>
                    <w:p w:rsidR="00EF594C" w:rsidRPr="000858C2" w:rsidRDefault="00EF594C">
                      <w:pPr>
                        <w:pStyle w:val="Textkrper2"/>
                        <w:rPr>
                          <w:i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237E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7E03D424" wp14:editId="73EE5532">
                <wp:simplePos x="0" y="0"/>
                <wp:positionH relativeFrom="page">
                  <wp:posOffset>659765</wp:posOffset>
                </wp:positionH>
                <wp:positionV relativeFrom="page">
                  <wp:posOffset>1087120</wp:posOffset>
                </wp:positionV>
                <wp:extent cx="2130425" cy="429260"/>
                <wp:effectExtent l="2540" t="1270" r="635" b="0"/>
                <wp:wrapNone/>
                <wp:docPr id="1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94C" w:rsidRPr="00B936DA" w:rsidRDefault="00EF594C" w:rsidP="000858C2">
                            <w:pPr>
                              <w:pStyle w:val="berschrift4"/>
                              <w:jc w:val="center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4" type="#_x0000_t202" style="position:absolute;left:0;text-align:left;margin-left:51.95pt;margin-top:85.6pt;width:167.75pt;height:33.8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AK/g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EF594C" w:rsidRPr="00B936DA" w:rsidRDefault="00EF594C" w:rsidP="000858C2">
                      <w:pPr>
                        <w:pStyle w:val="berschrift4"/>
                        <w:jc w:val="center"/>
                        <w:rPr>
                          <w:rFonts w:ascii="Trebuchet MS" w:hAnsi="Trebuchet MS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237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9476391" wp14:editId="62C363A7">
                <wp:simplePos x="0" y="0"/>
                <wp:positionH relativeFrom="page">
                  <wp:posOffset>659765</wp:posOffset>
                </wp:positionH>
                <wp:positionV relativeFrom="page">
                  <wp:posOffset>1372870</wp:posOffset>
                </wp:positionV>
                <wp:extent cx="2139950" cy="82550"/>
                <wp:effectExtent l="2540" t="1270" r="635" b="1905"/>
                <wp:wrapNone/>
                <wp:docPr id="15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16" name="Rectangle 47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D5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87CEE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4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79B63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6" o:spid="_x0000_s1026" style="position:absolute;margin-left:51.95pt;margin-top:108.1pt;width:168.5pt;height:6.5pt;z-index:25167462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">
                <v:rect id="Rectangle 477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8HMIA&#10;AADbAAAADwAAAGRycy9kb3ducmV2LnhtbERPTYvCMBC9C/sfwgjeNNVDlWoUcVG6sIfVXfQ6NmNb&#10;bCa1iVr//UYQvM3jfc5s0ZpK3KhxpWUFw0EEgjizuuRcwd/vuj8B4TyyxsoyKXiQg8X8ozPDRNs7&#10;b+m287kIIewSVFB4XydSuqwgg25ga+LAnWxj0AfY5FI3eA/hppKjKIqlwZJDQ4E1rQrKzrurURB/&#10;7i/n+Ofwlbr98rIZb9Lv48oq1eu2yykIT61/i1/uVIf5MTx/C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DwcwgAAANsAAAAPAAAAAAAAAAAAAAAAAJgCAABkcnMvZG93&#10;bnJldi54bWxQSwUGAAAAAAQABAD1AAAAhwMAAAAA&#10;" fillcolor="#ffd500" stroked="f" strokeweight="0" insetpen="t">
                  <v:shadow color="#ccc"/>
                  <o:lock v:ext="edit" shapetype="t"/>
                  <v:textbox inset="2.88pt,2.88pt,2.88pt,2.88pt"/>
                </v:rect>
                <v:rect id="Rectangle 478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n778A&#10;AADbAAAADwAAAGRycy9kb3ducmV2LnhtbERPTYvCMBC9L/gfwgje1lQPKtUoIoh7EGHrHvY4NGNb&#10;TSahyWr7782C4G0e73NWm84acac2NI4VTMYZCOLS6YYrBT/n/ecCRIjIGo1jUtBTgM168LHCXLsH&#10;f9O9iJVIIRxyVFDH6HMpQ1mTxTB2njhxF9dajAm2ldQtPlK4NXKaZTNpseHUUKOnXU3lrfizCswx&#10;XPtiXh3w10z75qT9aRe8UqNht12CiNTFt/jl/tJp/hz+f0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OfvvwAAANsAAAAPAAAAAAAAAAAAAAAAAJgCAABkcnMvZG93bnJl&#10;di54bWxQSwUGAAAAAAQABAD1AAAAhAMAAAAA&#10;" fillcolor="#87cee0" stroked="f" strokeweight="0" insetpen="t">
                  <v:shadow color="#ccc"/>
                  <o:lock v:ext="edit" shapetype="t"/>
                  <v:textbox inset="2.88pt,2.88pt,2.88pt,2.88pt"/>
                </v:rect>
                <v:rect id="Rectangle 479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iXMEA&#10;AADbAAAADwAAAGRycy9kb3ducmV2LnhtbESPT2vDMAzF74N+B6PCbouzwcZI65Yx6CjklC70LGzl&#10;D43lLHab9NtPh8FuEu/pvZ+2+8UP6kZT7AMbeM5yUMQ2uJ5bA/X34ekdVEzIDofAZOBOEfa71cMW&#10;Cxdmruh2Sq2SEI4FGuhSGguto+3IY8zCSCxaEyaPSdap1W7CWcL9oF/y/E177FkaOhzpsyN7OV29&#10;ga/yZ7C2bF77qiaOc0XnfCFjHtfLxwZUoiX9m/+uj07wBVZ+kQH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MIlzBAAAA2wAAAA8AAAAAAAAAAAAAAAAAmAIAAGRycy9kb3du&#10;cmV2LnhtbFBLBQYAAAAABAAEAPUAAACGAwAAAAA=&#10;" fillcolor="#79b63e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97237E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CD2DD6C" wp14:editId="40857DAF">
                <wp:simplePos x="0" y="0"/>
                <wp:positionH relativeFrom="page">
                  <wp:posOffset>4207510</wp:posOffset>
                </wp:positionH>
                <wp:positionV relativeFrom="page">
                  <wp:posOffset>1089660</wp:posOffset>
                </wp:positionV>
                <wp:extent cx="2171700" cy="372110"/>
                <wp:effectExtent l="0" t="3810" r="2540" b="0"/>
                <wp:wrapNone/>
                <wp:docPr id="1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94C" w:rsidRPr="00B4003F" w:rsidRDefault="00EF594C" w:rsidP="00B4003F">
                            <w:pPr>
                              <w:pStyle w:val="Adresse"/>
                              <w:rPr>
                                <w:rFonts w:ascii="Trebuchet MS" w:hAnsi="Trebuchet MS"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sz w:val="32"/>
                                <w:szCs w:val="32"/>
                              </w:rPr>
                              <w:t>Wir für Sie vor Ort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5" type="#_x0000_t202" style="position:absolute;left:0;text-align:left;margin-left:331.3pt;margin-top:85.8pt;width:171pt;height:29.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Bn/Q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EF594C" w:rsidRPr="00B4003F" w:rsidRDefault="00EF594C" w:rsidP="00B4003F">
                      <w:pPr>
                        <w:pStyle w:val="Adresse"/>
                        <w:rPr>
                          <w:rFonts w:ascii="Trebuchet MS" w:hAnsi="Trebuchet MS"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aps/>
                          <w:sz w:val="32"/>
                          <w:szCs w:val="32"/>
                        </w:rPr>
                        <w:t>Wir für Sie vor 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237E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C336961" wp14:editId="3B5EA107">
                <wp:simplePos x="0" y="0"/>
                <wp:positionH relativeFrom="page">
                  <wp:posOffset>4036695</wp:posOffset>
                </wp:positionH>
                <wp:positionV relativeFrom="page">
                  <wp:posOffset>1372870</wp:posOffset>
                </wp:positionV>
                <wp:extent cx="2491740" cy="88900"/>
                <wp:effectExtent l="0" t="1270" r="0" b="0"/>
                <wp:wrapNone/>
                <wp:docPr id="10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88900"/>
                          <a:chOff x="251460" y="201168"/>
                          <a:chExt cx="21396" cy="822"/>
                        </a:xfrm>
                      </wpg:grpSpPr>
                      <wps:wsp>
                        <wps:cNvPr id="11" name="Rectangle 49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D5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49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87CEE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49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79B63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" o:spid="_x0000_s1026" style="position:absolute;margin-left:317.85pt;margin-top:108.1pt;width:196.2pt;height:7pt;z-index:25168691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">
                <v:rect id="Rectangle 492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kaMIA&#10;AADbAAAADwAAAGRycy9kb3ducmV2LnhtbERPTYvCMBC9L/gfwgje1lQPdalGEUWp4MF1Ra9jM7bF&#10;ZlKbqPXfm4WFvc3jfc5k1ppKPKhxpWUFg34EgjizuuRcweFn9fkFwnlkjZVlUvAiB7Np52OCibZP&#10;/qbH3ucihLBLUEHhfZ1I6bKCDLq+rYkDd7GNQR9gk0vd4DOEm0oOoyiWBksODQXWtCgou+7vRkG8&#10;PN6u8e60Sd1xfluP1un2vLBK9brtfAzCU+v/xX/uVIf5A/j9JRw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aRowgAAANsAAAAPAAAAAAAAAAAAAAAAAJgCAABkcnMvZG93&#10;bnJldi54bWxQSwUGAAAAAAQABAD1AAAAhwMAAAAA&#10;" fillcolor="#ffd500" stroked="f" strokeweight="0" insetpen="t">
                  <v:shadow color="#ccc"/>
                  <o:lock v:ext="edit" shapetype="t"/>
                  <v:textbox inset="2.88pt,2.88pt,2.88pt,2.88pt"/>
                </v:rect>
                <v:rect id="Rectangle 493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Ed8EA&#10;AADbAAAADwAAAGRycy9kb3ducmV2LnhtbERPTWvCQBC9F/wPywje6sYcbImuoQSkHkRo6sHjkJ0m&#10;aXdnl+xWk3/vCoXe5vE+Z1uO1ogrDaF3rGC1zEAQN0733Co4f+6fX0GEiKzROCYFEwUod7OnLRba&#10;3fiDrnVsRQrhUKCCLkZfSBmajiyGpfPEiftyg8WY4NBKPeAthVsj8yxbS4s9p4YOPVUdNT/1r1Vg&#10;juF7ql/ad7yYfOpP2p+q4JVazMe3DYhIY/wX/7kPOs3P4fFLOk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RHfBAAAA2wAAAA8AAAAAAAAAAAAAAAAAmAIAAGRycy9kb3du&#10;cmV2LnhtbFBLBQYAAAAABAAEAPUAAACGAwAAAAA=&#10;" fillcolor="#87cee0" stroked="f" strokeweight="0" insetpen="t">
                  <v:shadow color="#ccc"/>
                  <o:lock v:ext="edit" shapetype="t"/>
                  <v:textbox inset="2.88pt,2.88pt,2.88pt,2.88pt"/>
                </v:rect>
                <v:rect id="Rectangle 494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wLb4A&#10;AADbAAAADwAAAGRycy9kb3ducmV2LnhtbERPTYvCMBC9L/gfwgje1lRlF6mmRRZWBE91xfOQjG2x&#10;mdQm2vrvzYLgbR7vc9b5YBtxp87XjhXMpgkIYu1MzaWC49/v5xKED8gGG8ek4EEe8mz0scbUuJ4L&#10;uh9CKWII+xQVVCG0qZReV2TRT11LHLmz6yyGCLtSmg77GG4bOU+Sb2mx5thQYUs/FenL4WYVbPfX&#10;Ruv9+asujsS+L+iUDKTUZDxsViACDeEtfrl3Js5fwP8v8QCZ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osC2+AAAA2wAAAA8AAAAAAAAAAAAAAAAAmAIAAGRycy9kb3ducmV2&#10;LnhtbFBLBQYAAAAABAAEAPUAAACDAwAAAAA=&#10;" fillcolor="#79b63e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97237E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6BD59AE8" wp14:editId="7CA4A133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8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2D506C">
        <w:t xml:space="preserve">                    </w:t>
      </w:r>
      <w:r w:rsidR="000858C2">
        <w:br w:type="page"/>
      </w:r>
      <w:r w:rsidR="00935441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80AE204" wp14:editId="248D5759">
                <wp:simplePos x="0" y="0"/>
                <wp:positionH relativeFrom="page">
                  <wp:posOffset>523875</wp:posOffset>
                </wp:positionH>
                <wp:positionV relativeFrom="page">
                  <wp:posOffset>3038475</wp:posOffset>
                </wp:positionV>
                <wp:extent cx="2628900" cy="4286250"/>
                <wp:effectExtent l="0" t="0" r="0" b="0"/>
                <wp:wrapNone/>
                <wp:docPr id="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94C" w:rsidRPr="002627AA" w:rsidRDefault="00EF594C" w:rsidP="0097237E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4003F"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Der Eigenbetrieb Jobcenter des Land</w:t>
                            </w:r>
                            <w:r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-</w:t>
                            </w:r>
                            <w:r w:rsidRPr="00B4003F"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kreises Vorpommern-Rügen steht Ihnen mit seinem Personalservice</w:t>
                            </w:r>
                            <w:r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büro</w:t>
                            </w:r>
                            <w:r w:rsidRPr="00B4003F"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 xml:space="preserve"> für Arbeit</w:t>
                            </w:r>
                            <w:r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softHyphen/>
                            </w:r>
                            <w:r w:rsidRPr="00B4003F"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 xml:space="preserve">geber </w:t>
                            </w:r>
                            <w:r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beratend für Fragen der</w:t>
                            </w:r>
                            <w:r w:rsidRPr="002627AA"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 xml:space="preserve"> Ausbildung und der Beschäftigung von Flüchtlingen zur Seite.</w:t>
                            </w:r>
                          </w:p>
                          <w:p w:rsidR="00EF594C" w:rsidRPr="002627AA" w:rsidRDefault="00EF594C" w:rsidP="0097237E">
                            <w:pPr>
                              <w:shd w:val="clear" w:color="auto" w:fill="FFFFFF"/>
                              <w:spacing w:before="150" w:after="150" w:line="240" w:lineRule="auto"/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2627AA"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Möglichkeiten zur Ausbildung und Beschäftigung von Flüchtlingen</w:t>
                            </w:r>
                          </w:p>
                          <w:p w:rsidR="00EF594C" w:rsidRPr="002627AA" w:rsidRDefault="00EF594C" w:rsidP="007C7092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</w:pPr>
                            <w:r w:rsidRPr="002627AA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 xml:space="preserve">Praktika </w:t>
                            </w:r>
                          </w:p>
                          <w:p w:rsidR="00EF594C" w:rsidRPr="002627AA" w:rsidRDefault="00EF594C" w:rsidP="007C709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2627A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zur Anbahnung eines Beschäftigungs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-</w:t>
                            </w:r>
                            <w:r w:rsidRPr="002627A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verhältnisses (Probearbeiten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mit einer Dauer nach individuellem Bedarf)</w:t>
                            </w:r>
                          </w:p>
                          <w:p w:rsidR="00EF594C" w:rsidRPr="002627AA" w:rsidRDefault="00EF594C" w:rsidP="007C709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2627A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zur beruflichen Orientierung für eine Berufsausbildung oder ein Studium oder zur beruflichen Umorientierung (max. 3 Monate)</w:t>
                            </w:r>
                          </w:p>
                          <w:p w:rsidR="00EF594C" w:rsidRPr="002627AA" w:rsidRDefault="00EF594C" w:rsidP="007C709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2627A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im Rahmen von Maßnahmen der aktiven Arbeitsförderung des Jobcenters über Bildungsträger</w:t>
                            </w:r>
                          </w:p>
                          <w:p w:rsidR="00EF594C" w:rsidRDefault="00EF594C" w:rsidP="007C709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2627A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Pflichtpr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aktika während</w:t>
                            </w:r>
                            <w:r w:rsidRPr="002627AA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schulischer Ausbildung oder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Studium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left:0;text-align:left;margin-left:41.25pt;margin-top:239.25pt;width:207pt;height:33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WC/wIAAKI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EF594C" w:rsidRPr="002627AA" w:rsidRDefault="00EF594C" w:rsidP="0097237E">
                      <w:pPr>
                        <w:shd w:val="clear" w:color="auto" w:fill="FFFFFF"/>
                        <w:spacing w:after="150" w:line="240" w:lineRule="auto"/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</w:pPr>
                      <w:r w:rsidRPr="00B4003F"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t>Der Eigenbetrieb Jobcenter des Land</w:t>
                      </w:r>
                      <w:r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t>-</w:t>
                      </w:r>
                      <w:r w:rsidRPr="00B4003F"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t>kreises Vorpommern-Rügen steht Ihnen mit seinem Personalservice</w:t>
                      </w:r>
                      <w:r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t>büro</w:t>
                      </w:r>
                      <w:r w:rsidRPr="00B4003F"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t xml:space="preserve"> für Arbeit</w:t>
                      </w:r>
                      <w:r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softHyphen/>
                      </w:r>
                      <w:r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softHyphen/>
                      </w:r>
                      <w:r w:rsidRPr="00B4003F"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t xml:space="preserve">geber </w:t>
                      </w:r>
                      <w:r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t>beratend für Fragen der</w:t>
                      </w:r>
                      <w:r w:rsidRPr="002627AA"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t xml:space="preserve"> Ausbildung und der Beschäftigung von Flüchtlingen zur Seite.</w:t>
                      </w:r>
                    </w:p>
                    <w:p w:rsidR="00EF594C" w:rsidRPr="002627AA" w:rsidRDefault="00EF594C" w:rsidP="0097237E">
                      <w:pPr>
                        <w:shd w:val="clear" w:color="auto" w:fill="FFFFFF"/>
                        <w:spacing w:before="150" w:after="150" w:line="240" w:lineRule="auto"/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</w:pPr>
                      <w:r w:rsidRPr="002627AA"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  <w:u w:val="single"/>
                        </w:rPr>
                        <w:t>Möglichkeiten zur Ausbildung und Beschäftigung von Flüchtlingen</w:t>
                      </w:r>
                    </w:p>
                    <w:p w:rsidR="00EF594C" w:rsidRPr="002627AA" w:rsidRDefault="00EF594C" w:rsidP="007C7092">
                      <w:pPr>
                        <w:spacing w:after="0"/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</w:pPr>
                      <w:r w:rsidRPr="002627AA"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  <w:t xml:space="preserve">Praktika </w:t>
                      </w:r>
                    </w:p>
                    <w:p w:rsidR="00EF594C" w:rsidRPr="002627AA" w:rsidRDefault="00EF594C" w:rsidP="007C709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2627AA">
                        <w:rPr>
                          <w:rFonts w:ascii="Trebuchet MS" w:hAnsi="Trebuchet MS"/>
                          <w:sz w:val="21"/>
                          <w:szCs w:val="21"/>
                        </w:rPr>
                        <w:t>zur Anbahnung eines Beschäftigungs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</w:rPr>
                        <w:t>-</w:t>
                      </w:r>
                      <w:r w:rsidRPr="002627AA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verhältnisses (Probearbeiten 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</w:rPr>
                        <w:t>mit einer Dauer nach individuellem Bedarf)</w:t>
                      </w:r>
                    </w:p>
                    <w:p w:rsidR="00EF594C" w:rsidRPr="002627AA" w:rsidRDefault="00EF594C" w:rsidP="007C709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2627AA">
                        <w:rPr>
                          <w:rFonts w:ascii="Trebuchet MS" w:hAnsi="Trebuchet MS"/>
                          <w:sz w:val="21"/>
                          <w:szCs w:val="21"/>
                        </w:rPr>
                        <w:t>zur beruflichen Orientierung für eine Berufsausbildung oder ein Studium oder zur beruflichen Umorientierung (max. 3 Monate)</w:t>
                      </w:r>
                    </w:p>
                    <w:p w:rsidR="00EF594C" w:rsidRPr="002627AA" w:rsidRDefault="00EF594C" w:rsidP="007C709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2627AA">
                        <w:rPr>
                          <w:rFonts w:ascii="Trebuchet MS" w:hAnsi="Trebuchet MS"/>
                          <w:sz w:val="21"/>
                          <w:szCs w:val="21"/>
                        </w:rPr>
                        <w:t>im Rahmen von Maßnahmen der aktiven Arbeitsförderung des Jobcenters über Bildungsträger</w:t>
                      </w:r>
                    </w:p>
                    <w:p w:rsidR="00EF594C" w:rsidRDefault="00EF594C" w:rsidP="007C709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2627AA">
                        <w:rPr>
                          <w:rFonts w:ascii="Trebuchet MS" w:hAnsi="Trebuchet MS"/>
                          <w:sz w:val="21"/>
                          <w:szCs w:val="21"/>
                        </w:rPr>
                        <w:t>Pflichtpr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</w:rPr>
                        <w:t>aktika während</w:t>
                      </w:r>
                      <w:r w:rsidRPr="002627AA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schulischer Ausbildung oder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Studium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5441">
        <w:rPr>
          <w:noProof/>
        </w:rPr>
        <w:drawing>
          <wp:anchor distT="0" distB="0" distL="114300" distR="114300" simplePos="0" relativeHeight="251682816" behindDoc="0" locked="0" layoutInCell="1" allowOverlap="1" wp14:anchorId="201C3811" wp14:editId="759FA1B0">
            <wp:simplePos x="0" y="0"/>
            <wp:positionH relativeFrom="column">
              <wp:posOffset>-152400</wp:posOffset>
            </wp:positionH>
            <wp:positionV relativeFrom="paragraph">
              <wp:posOffset>621030</wp:posOffset>
            </wp:positionV>
            <wp:extent cx="2884170" cy="1751965"/>
            <wp:effectExtent l="0" t="0" r="0" b="635"/>
            <wp:wrapNone/>
            <wp:docPr id="490" name="Bild 490" descr="map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mapaq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75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41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A58DFA" wp14:editId="10448C23">
                <wp:simplePos x="0" y="0"/>
                <wp:positionH relativeFrom="page">
                  <wp:posOffset>7648575</wp:posOffset>
                </wp:positionH>
                <wp:positionV relativeFrom="page">
                  <wp:posOffset>1495425</wp:posOffset>
                </wp:positionV>
                <wp:extent cx="2514600" cy="5905500"/>
                <wp:effectExtent l="0" t="0" r="0" b="0"/>
                <wp:wrapNone/>
                <wp:docPr id="3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460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2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7" type="#_x0000_t202" style="position:absolute;left:0;text-align:left;margin-left:602.25pt;margin-top:117.75pt;width:198pt;height:4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935441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0C0C5CD" wp14:editId="6E710DF4">
                <wp:simplePos x="0" y="0"/>
                <wp:positionH relativeFrom="page">
                  <wp:posOffset>3933825</wp:posOffset>
                </wp:positionH>
                <wp:positionV relativeFrom="page">
                  <wp:posOffset>1495425</wp:posOffset>
                </wp:positionV>
                <wp:extent cx="2752725" cy="6019800"/>
                <wp:effectExtent l="0" t="0" r="9525" b="0"/>
                <wp:wrapNone/>
                <wp:docPr id="4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52725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2">
                        <w:txbxContent>
                          <w:p w:rsidR="00EF594C" w:rsidRPr="00285304" w:rsidRDefault="00EF594C" w:rsidP="009354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285304">
                              <w:rPr>
                                <w:rFonts w:ascii="Trebuchet MS" w:hAnsi="Trebuchet MS" w:cs="Arial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Einstiegsqualifizierung (EQ)</w:t>
                            </w:r>
                          </w:p>
                          <w:p w:rsidR="00EF594C" w:rsidRPr="00285304" w:rsidRDefault="00EF594C" w:rsidP="00935441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285304">
                              <w:rPr>
                                <w:rFonts w:ascii="Trebuchet MS" w:hAnsi="Trebuchet MS" w:cs="Arial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6 – 12 monatiges Betriebspraktikum</w:t>
                            </w:r>
                          </w:p>
                          <w:p w:rsidR="00EF594C" w:rsidRPr="002627AA" w:rsidRDefault="00EF594C" w:rsidP="00285304">
                            <w:pPr>
                              <w:pStyle w:val="Listenabsatz"/>
                              <w:shd w:val="clear" w:color="auto" w:fill="FFFFFF"/>
                              <w:spacing w:after="150" w:line="240" w:lineRule="auto"/>
                              <w:ind w:left="360"/>
                              <w:rPr>
                                <w:rFonts w:ascii="Trebuchet MS" w:hAnsi="Trebuchet MS" w:cs="Arial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 xml:space="preserve">zur Vorbereitung auf eine Ausbildung, in dem die Grundkenntnisse des Aus-bildungsberufes </w:t>
                            </w:r>
                            <w:proofErr w:type="gramStart"/>
                            <w:r>
                              <w:rPr>
                                <w:rFonts w:ascii="Trebuchet MS" w:hAnsi="Trebuchet MS" w:cs="Arial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vermittelt</w:t>
                            </w:r>
                            <w:proofErr w:type="gramEnd"/>
                            <w:r>
                              <w:rPr>
                                <w:rFonts w:ascii="Trebuchet MS" w:hAnsi="Trebuchet MS" w:cs="Arial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 xml:space="preserve"> werden </w:t>
                            </w:r>
                          </w:p>
                          <w:p w:rsidR="00EF594C" w:rsidRDefault="00EF594C" w:rsidP="002627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Arbeitsvertrag</w:t>
                            </w:r>
                          </w:p>
                          <w:p w:rsidR="00EF594C" w:rsidRPr="00914512" w:rsidRDefault="00EF594C" w:rsidP="002627A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direkte Einstellung im Unternehmen mit einem Arbeitsvertrag</w:t>
                            </w:r>
                          </w:p>
                          <w:p w:rsidR="00EF594C" w:rsidRDefault="00EF594C" w:rsidP="0091451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Default="00EF594C" w:rsidP="0091451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Ausbildungsvertrag</w:t>
                            </w:r>
                          </w:p>
                          <w:p w:rsidR="00EF594C" w:rsidRPr="00914512" w:rsidRDefault="00EF594C" w:rsidP="0091451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914512">
                              <w:rPr>
                                <w:rFonts w:ascii="Trebuchet MS" w:hAnsi="Trebuchet MS" w:cs="Arial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direkte Einstellung im Unternehmen mit einem Ausbildungsvertrag</w:t>
                            </w:r>
                          </w:p>
                          <w:p w:rsidR="00EF594C" w:rsidRPr="002627AA" w:rsidRDefault="00EF594C" w:rsidP="0091451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Pr="00914512" w:rsidRDefault="00EF594C" w:rsidP="0091451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Bei Praktika und Beschäftigungen sind die Vorschriften des Mindestlohngesetzes zu beachten (tarifliche bzw. ortsübliche Bezahlung). Grundsätzlich unterliegen alle Praktika dem Mindestlohn (Ausnahmen: siehe linke Seite).</w:t>
                            </w:r>
                          </w:p>
                          <w:p w:rsidR="00EF594C" w:rsidRDefault="00EF594C" w:rsidP="0091451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EF594C" w:rsidRDefault="00EF594C" w:rsidP="00EB6441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 xml:space="preserve">Mögliche Unterstützungsangebote für Ihr </w:t>
                            </w:r>
                            <w:r w:rsidRPr="00EB6441"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Unternehmen</w:t>
                            </w:r>
                          </w:p>
                          <w:p w:rsidR="00EF594C" w:rsidRDefault="00EF594C" w:rsidP="00A938A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EB6441"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  <w:t>Maßnahme beim Arbeitgeber (Probe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  <w:t>-</w:t>
                            </w:r>
                            <w:r w:rsidRPr="00EB6441"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  <w:t>beschäftigung)</w:t>
                            </w:r>
                          </w:p>
                          <w:p w:rsidR="00EF594C" w:rsidRDefault="00EF594C" w:rsidP="00EB644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Bewerber muss Leistungsbezieher nach dem Zweiten Sozialgesetzbuch sein</w:t>
                            </w:r>
                          </w:p>
                          <w:p w:rsidR="00EF594C" w:rsidRDefault="00EF594C" w:rsidP="00EB644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EB6441"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zur Verringerung bzw. Beseitigung von Vermittlungshemmnissen, zur Heran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-</w:t>
                            </w:r>
                            <w:r w:rsidRPr="00EB6441"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führung an den Arbeits- und Ausbil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-</w:t>
                            </w:r>
                            <w:r w:rsidRPr="00EB6441"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dungsmarkt und zur Eignungs- und Ko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m</w:t>
                            </w:r>
                            <w:r w:rsidRPr="00EB6441"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petenzfeststellung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 xml:space="preserve"> (passt der Be-werber zu Ihrem Unternehmen)</w:t>
                            </w:r>
                          </w:p>
                          <w:p w:rsidR="00EF594C" w:rsidRDefault="00EF594C" w:rsidP="00EB64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Default="00EF594C" w:rsidP="00EB64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Default="00EF594C" w:rsidP="00EB64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Default="00EF594C" w:rsidP="00EB64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Default="00EF594C" w:rsidP="00EB64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  <w:t>Eingliederungszuschuss</w:t>
                            </w:r>
                          </w:p>
                          <w:p w:rsidR="00EF594C" w:rsidRDefault="00EF594C" w:rsidP="0067005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7005A"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Arbeitsentgelt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zuschuss</w:t>
                            </w:r>
                            <w:r w:rsidRPr="0067005A"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zum</w:t>
                            </w:r>
                            <w:r w:rsidRPr="0067005A"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 xml:space="preserve"> Aus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-</w:t>
                            </w:r>
                            <w:r w:rsidRPr="0067005A"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gleich von Minderleistungen</w:t>
                            </w:r>
                          </w:p>
                          <w:p w:rsidR="00EF594C" w:rsidRDefault="00EF594C" w:rsidP="0067005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individuelle Förderhöhe und Förder-dauer entsprechend den Gegeben-heiten</w:t>
                            </w:r>
                          </w:p>
                          <w:p w:rsidR="00EF594C" w:rsidRDefault="00EF594C" w:rsidP="0067005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  <w:t>Einstiegsqualifizierung</w:t>
                            </w:r>
                          </w:p>
                          <w:p w:rsidR="00EF594C" w:rsidRDefault="00EF594C" w:rsidP="0067005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 xml:space="preserve">für Ausbildungssuchende zur Vor-bereitung auf eine Ausbildung </w:t>
                            </w:r>
                          </w:p>
                          <w:p w:rsidR="00EF594C" w:rsidRDefault="00EF594C" w:rsidP="0067005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Förderzeitraum von mind. 6 Monate bis max. 12 Monate</w:t>
                            </w:r>
                          </w:p>
                          <w:p w:rsidR="00EF594C" w:rsidRDefault="00EF594C" w:rsidP="0067005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Übernahme der Praktikumsver-gütung i.H.v. 231,- Euro (höhere Vergütung durch Unternehmen ist möglich) und der Sozialversicher-ungspauschale durch das Jobcenter</w:t>
                            </w:r>
                          </w:p>
                          <w:p w:rsidR="00EF594C" w:rsidRDefault="00EF594C" w:rsidP="0067005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Berufsschulpflicht besteht</w:t>
                            </w:r>
                          </w:p>
                          <w:p w:rsidR="00EF594C" w:rsidRDefault="00EF594C" w:rsidP="003F36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Default="00EF594C" w:rsidP="003F36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3F363A">
                              <w:rPr>
                                <w:rFonts w:ascii="Trebuchet MS" w:hAnsi="Trebuchet MS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  <w:t>Ausbildungsbegleitende Hilfen</w:t>
                            </w:r>
                          </w:p>
                          <w:p w:rsidR="00EF594C" w:rsidRPr="005E4C68" w:rsidRDefault="00EF594C" w:rsidP="003F363A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5E4C68"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Stützunterricht und sozialpäda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>-</w:t>
                            </w:r>
                            <w:r w:rsidRPr="005E4C68"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  <w:t xml:space="preserve">gogische Betreuung parallel zur betrieblichen Ausbildung </w:t>
                            </w:r>
                          </w:p>
                          <w:p w:rsidR="00EF594C" w:rsidRPr="003F363A" w:rsidRDefault="00EF594C" w:rsidP="003F36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Default="00EF594C" w:rsidP="00A938A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3F363A">
                              <w:rPr>
                                <w:rFonts w:ascii="Trebuchet MS" w:hAnsi="Trebuchet MS" w:cs="Arial"/>
                                <w:b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Sprachliche Unterstützung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F594C" w:rsidRDefault="00EF594C" w:rsidP="003F363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b</w:t>
                            </w:r>
                            <w:r w:rsidRPr="003F363A"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ei Vorstellungs</w:t>
                            </w:r>
                            <w:r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- und Einstellungs-</w:t>
                            </w:r>
                            <w:r w:rsidRPr="003F363A"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gesprächen</w:t>
                            </w:r>
                            <w:r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 xml:space="preserve">  können Ihnen Sprach-mittler unterstützend zur Seite stehen</w:t>
                            </w:r>
                          </w:p>
                          <w:p w:rsidR="00EF594C" w:rsidRDefault="00EF594C" w:rsidP="00C7649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Pr="00C76492" w:rsidRDefault="00EF594C" w:rsidP="00C7649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C76492">
                              <w:rPr>
                                <w:rFonts w:ascii="Trebuchet MS" w:hAnsi="Trebuchet MS" w:cs="Arial"/>
                                <w:b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Vermittlung von Arbeitskräften</w:t>
                            </w:r>
                          </w:p>
                          <w:p w:rsidR="00EF594C" w:rsidRPr="00C76492" w:rsidRDefault="00EF594C" w:rsidP="00C7649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Ihr Ansprechpartner im Personal-servicebüro für Arbeitgeber, steht Ihnen gerne beratend zur Seite</w:t>
                            </w:r>
                          </w:p>
                          <w:p w:rsidR="00EF594C" w:rsidRDefault="00EF594C" w:rsidP="003F36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Pr="003F363A" w:rsidRDefault="00EF594C" w:rsidP="003F36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rebuchet MS" w:hAnsi="Trebuchet MS" w:cs="Aria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Pr="005F2231" w:rsidRDefault="00EF594C" w:rsidP="005F2231">
                            <w:pPr>
                              <w:shd w:val="clear" w:color="auto" w:fill="FFFFFF"/>
                              <w:spacing w:before="150" w:line="240" w:lineRule="auto"/>
                              <w:jc w:val="left"/>
                              <w:rPr>
                                <w:rFonts w:ascii="Open Sans" w:hAnsi="Open Sans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:rsidR="00EF594C" w:rsidRDefault="00EF594C">
                            <w:pPr>
                              <w:pStyle w:val="Textkrper"/>
                              <w:rPr>
                                <w:lang w:bidi="de-D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38" type="#_x0000_t202" style="position:absolute;left:0;text-align:left;margin-left:309.75pt;margin-top:117.75pt;width:216.75pt;height:47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EF594C" w:rsidRPr="00285304" w:rsidRDefault="00EF594C" w:rsidP="00935441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</w:pPr>
                      <w:r w:rsidRPr="00285304">
                        <w:rPr>
                          <w:rFonts w:ascii="Trebuchet MS" w:hAnsi="Trebuchet MS" w:cs="Arial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>Einstiegsqualifizierung (EQ)</w:t>
                      </w:r>
                    </w:p>
                    <w:p w:rsidR="00EF594C" w:rsidRPr="00285304" w:rsidRDefault="00EF594C" w:rsidP="00935441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285304">
                        <w:rPr>
                          <w:rFonts w:ascii="Trebuchet MS" w:hAnsi="Trebuchet MS" w:cs="Arial"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>6 – 12 monatiges Betriebspraktikum</w:t>
                      </w:r>
                    </w:p>
                    <w:p w:rsidR="00EF594C" w:rsidRPr="002627AA" w:rsidRDefault="00EF594C" w:rsidP="00285304">
                      <w:pPr>
                        <w:pStyle w:val="Listenabsatz"/>
                        <w:shd w:val="clear" w:color="auto" w:fill="FFFFFF"/>
                        <w:spacing w:after="150" w:line="240" w:lineRule="auto"/>
                        <w:ind w:left="360"/>
                        <w:rPr>
                          <w:rFonts w:ascii="Trebuchet MS" w:hAnsi="Trebuchet MS" w:cs="Arial"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 xml:space="preserve">zur Vorbereitung auf eine Ausbildung, in dem die Grundkenntnisse des Aus-bildungsberufes </w:t>
                      </w:r>
                      <w:proofErr w:type="gramStart"/>
                      <w:r>
                        <w:rPr>
                          <w:rFonts w:ascii="Trebuchet MS" w:hAnsi="Trebuchet MS" w:cs="Arial"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>vermittelt</w:t>
                      </w:r>
                      <w:proofErr w:type="gramEnd"/>
                      <w:r>
                        <w:rPr>
                          <w:rFonts w:ascii="Trebuchet MS" w:hAnsi="Trebuchet MS" w:cs="Arial"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 xml:space="preserve"> werden </w:t>
                      </w:r>
                    </w:p>
                    <w:p w:rsidR="00EF594C" w:rsidRDefault="00EF594C" w:rsidP="002627AA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>Arbeitsvertrag</w:t>
                      </w:r>
                    </w:p>
                    <w:p w:rsidR="00EF594C" w:rsidRPr="00914512" w:rsidRDefault="00EF594C" w:rsidP="002627AA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>direkte Einstellung im Unternehmen mit einem Arbeitsvertrag</w:t>
                      </w:r>
                    </w:p>
                    <w:p w:rsidR="00EF594C" w:rsidRDefault="00EF594C" w:rsidP="00914512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</w:pPr>
                    </w:p>
                    <w:p w:rsidR="00EF594C" w:rsidRDefault="00EF594C" w:rsidP="00914512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>Ausbildungsvertrag</w:t>
                      </w:r>
                    </w:p>
                    <w:p w:rsidR="00EF594C" w:rsidRPr="00914512" w:rsidRDefault="00EF594C" w:rsidP="0091451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</w:pPr>
                      <w:r w:rsidRPr="00914512">
                        <w:rPr>
                          <w:rFonts w:ascii="Trebuchet MS" w:hAnsi="Trebuchet MS" w:cs="Arial"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>direkte Einstellung im Unternehmen mit einem Ausbildungsvertrag</w:t>
                      </w:r>
                    </w:p>
                    <w:p w:rsidR="00EF594C" w:rsidRPr="002627AA" w:rsidRDefault="00EF594C" w:rsidP="00914512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</w:pPr>
                    </w:p>
                    <w:p w:rsidR="00EF594C" w:rsidRPr="00914512" w:rsidRDefault="00EF594C" w:rsidP="00914512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>Bei Praktika und Beschäftigungen sind die Vorschriften des Mindestlohngesetzes zu beachten (tarifliche bzw. ortsübliche Bezahlung). Grundsätzlich unterliegen alle Praktika dem Mindestlohn (Ausnahmen: siehe linke Seite).</w:t>
                      </w:r>
                    </w:p>
                    <w:p w:rsidR="00EF594C" w:rsidRDefault="00EF594C" w:rsidP="00914512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  <w:u w:val="single"/>
                        </w:rPr>
                      </w:pPr>
                    </w:p>
                    <w:p w:rsidR="00EF594C" w:rsidRDefault="00EF594C" w:rsidP="00EB6441">
                      <w:pPr>
                        <w:shd w:val="clear" w:color="auto" w:fill="FFFFFF"/>
                        <w:spacing w:line="240" w:lineRule="auto"/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  <w:u w:val="single"/>
                        </w:rPr>
                        <w:t xml:space="preserve">Mögliche Unterstützungsangebote für Ihr </w:t>
                      </w:r>
                      <w:r w:rsidRPr="00EB6441"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  <w:u w:val="single"/>
                        </w:rPr>
                        <w:t>Unternehmen</w:t>
                      </w:r>
                    </w:p>
                    <w:p w:rsidR="00EF594C" w:rsidRDefault="00EF594C" w:rsidP="00A938A4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</w:rPr>
                      </w:pPr>
                      <w:r w:rsidRPr="00EB6441"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</w:rPr>
                        <w:t>Maßnahme beim Arbeitgeber (Probe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</w:rPr>
                        <w:t>-</w:t>
                      </w:r>
                      <w:r w:rsidRPr="00EB6441"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</w:rPr>
                        <w:t>beschäftigung)</w:t>
                      </w:r>
                    </w:p>
                    <w:p w:rsidR="00EF594C" w:rsidRDefault="00EF594C" w:rsidP="00EB644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Bewerber muss Leistungsbezieher nach dem Zweiten Sozialgesetzbuch sein</w:t>
                      </w:r>
                    </w:p>
                    <w:p w:rsidR="00EF594C" w:rsidRDefault="00EF594C" w:rsidP="00EB644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</w:pPr>
                      <w:r w:rsidRPr="00EB6441"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zur Verringerung bzw. Beseitigung von Vermittlungshemmnissen, zur Heran</w:t>
                      </w:r>
                      <w:r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-</w:t>
                      </w:r>
                      <w:r w:rsidRPr="00EB6441"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führung an den Arbeits- und Ausbil</w:t>
                      </w:r>
                      <w:r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-</w:t>
                      </w:r>
                      <w:r w:rsidRPr="00EB6441"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dungsmarkt und zur Eignungs- und Ko</w:t>
                      </w:r>
                      <w:r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m</w:t>
                      </w:r>
                      <w:r w:rsidRPr="00EB6441"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petenzfeststellung</w:t>
                      </w:r>
                      <w:r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 xml:space="preserve"> (passt der Be-werber zu Ihrem Unternehmen)</w:t>
                      </w:r>
                    </w:p>
                    <w:p w:rsidR="00EF594C" w:rsidRDefault="00EF594C" w:rsidP="00EB6441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</w:rPr>
                      </w:pPr>
                    </w:p>
                    <w:p w:rsidR="00EF594C" w:rsidRDefault="00EF594C" w:rsidP="00EB6441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</w:rPr>
                      </w:pPr>
                    </w:p>
                    <w:p w:rsidR="00EF594C" w:rsidRDefault="00EF594C" w:rsidP="00EB6441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</w:rPr>
                      </w:pPr>
                    </w:p>
                    <w:p w:rsidR="00EF594C" w:rsidRDefault="00EF594C" w:rsidP="00EB6441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</w:rPr>
                      </w:pPr>
                    </w:p>
                    <w:p w:rsidR="00EF594C" w:rsidRDefault="00EF594C" w:rsidP="00EB6441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</w:rPr>
                        <w:t>Eingliederungszuschuss</w:t>
                      </w:r>
                    </w:p>
                    <w:p w:rsidR="00EF594C" w:rsidRDefault="00EF594C" w:rsidP="0067005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</w:pPr>
                      <w:r w:rsidRPr="0067005A"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Arbeitsentgelt</w:t>
                      </w:r>
                      <w:r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zuschuss</w:t>
                      </w:r>
                      <w:r w:rsidRPr="0067005A"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zum</w:t>
                      </w:r>
                      <w:r w:rsidRPr="0067005A"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 xml:space="preserve"> Aus</w:t>
                      </w:r>
                      <w:r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-</w:t>
                      </w:r>
                      <w:r w:rsidRPr="0067005A"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gleich von Minderleistungen</w:t>
                      </w:r>
                    </w:p>
                    <w:p w:rsidR="00EF594C" w:rsidRDefault="00EF594C" w:rsidP="0067005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individuelle Förderhöhe und Förder-dauer entsprechend den Gegeben-heiten</w:t>
                      </w:r>
                    </w:p>
                    <w:p w:rsidR="00EF594C" w:rsidRDefault="00EF594C" w:rsidP="0067005A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</w:rPr>
                        <w:t>Einstiegsqualifizierung</w:t>
                      </w:r>
                    </w:p>
                    <w:p w:rsidR="00EF594C" w:rsidRDefault="00EF594C" w:rsidP="0067005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 xml:space="preserve">für Ausbildungssuchende zur Vor-bereitung auf eine Ausbildung </w:t>
                      </w:r>
                    </w:p>
                    <w:p w:rsidR="00EF594C" w:rsidRDefault="00EF594C" w:rsidP="0067005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Förderzeitraum von mind. 6 Monate bis max. 12 Monate</w:t>
                      </w:r>
                    </w:p>
                    <w:p w:rsidR="00EF594C" w:rsidRDefault="00EF594C" w:rsidP="0067005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Übernahme der Praktikumsver-gütung i.H.v. 231,- Euro (höhere Vergütung durch Unternehmen ist möglich) und der Sozialversicher-ungspauschale durch das Jobcenter</w:t>
                      </w:r>
                    </w:p>
                    <w:p w:rsidR="00EF594C" w:rsidRDefault="00EF594C" w:rsidP="0067005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Berufsschulpflicht besteht</w:t>
                      </w:r>
                    </w:p>
                    <w:p w:rsidR="00EF594C" w:rsidRDefault="00EF594C" w:rsidP="003F363A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</w:pPr>
                    </w:p>
                    <w:p w:rsidR="00EF594C" w:rsidRDefault="00EF594C" w:rsidP="003F363A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</w:rPr>
                      </w:pPr>
                      <w:r w:rsidRPr="003F363A">
                        <w:rPr>
                          <w:rFonts w:ascii="Trebuchet MS" w:hAnsi="Trebuchet MS" w:cs="Arial"/>
                          <w:b/>
                          <w:bCs/>
                          <w:kern w:val="0"/>
                          <w:sz w:val="21"/>
                          <w:szCs w:val="21"/>
                        </w:rPr>
                        <w:t>Ausbildungsbegleitende Hilfen</w:t>
                      </w:r>
                    </w:p>
                    <w:p w:rsidR="00EF594C" w:rsidRPr="005E4C68" w:rsidRDefault="00EF594C" w:rsidP="003F363A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</w:pPr>
                      <w:r w:rsidRPr="005E4C68"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Stützunterricht und sozialpäda</w:t>
                      </w:r>
                      <w:r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>-</w:t>
                      </w:r>
                      <w:r w:rsidRPr="005E4C68"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  <w:t xml:space="preserve">gogische Betreuung parallel zur betrieblichen Ausbildung </w:t>
                      </w:r>
                    </w:p>
                    <w:p w:rsidR="00EF594C" w:rsidRPr="003F363A" w:rsidRDefault="00EF594C" w:rsidP="003F363A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Cs/>
                          <w:kern w:val="0"/>
                          <w:sz w:val="21"/>
                          <w:szCs w:val="21"/>
                        </w:rPr>
                      </w:pPr>
                    </w:p>
                    <w:p w:rsidR="00EF594C" w:rsidRDefault="00EF594C" w:rsidP="00A938A4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color w:val="auto"/>
                          <w:kern w:val="0"/>
                          <w:sz w:val="21"/>
                          <w:szCs w:val="21"/>
                        </w:rPr>
                      </w:pPr>
                      <w:r w:rsidRPr="003F363A">
                        <w:rPr>
                          <w:rFonts w:ascii="Trebuchet MS" w:hAnsi="Trebuchet MS" w:cs="Arial"/>
                          <w:b/>
                          <w:color w:val="auto"/>
                          <w:kern w:val="0"/>
                          <w:sz w:val="21"/>
                          <w:szCs w:val="21"/>
                        </w:rPr>
                        <w:t>Sprachliche Unterstützung</w:t>
                      </w:r>
                      <w:r>
                        <w:rPr>
                          <w:rFonts w:ascii="Trebuchet MS" w:hAnsi="Trebuchet MS" w:cs="Arial"/>
                          <w:b/>
                          <w:color w:val="auto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F594C" w:rsidRDefault="00EF594C" w:rsidP="003F363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t>b</w:t>
                      </w:r>
                      <w:r w:rsidRPr="003F363A"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t>ei Vorstellungs</w:t>
                      </w:r>
                      <w:r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t>- und Einstellungs-</w:t>
                      </w:r>
                      <w:r w:rsidRPr="003F363A"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t>gesprächen</w:t>
                      </w:r>
                      <w:r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t xml:space="preserve">  können Ihnen Sprach-mittler unterstützend zur Seite stehen</w:t>
                      </w:r>
                    </w:p>
                    <w:p w:rsidR="00EF594C" w:rsidRDefault="00EF594C" w:rsidP="00C76492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</w:pPr>
                    </w:p>
                    <w:p w:rsidR="00EF594C" w:rsidRPr="00C76492" w:rsidRDefault="00EF594C" w:rsidP="00C76492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b/>
                          <w:color w:val="auto"/>
                          <w:kern w:val="0"/>
                          <w:sz w:val="21"/>
                          <w:szCs w:val="21"/>
                        </w:rPr>
                      </w:pPr>
                      <w:r w:rsidRPr="00C76492">
                        <w:rPr>
                          <w:rFonts w:ascii="Trebuchet MS" w:hAnsi="Trebuchet MS" w:cs="Arial"/>
                          <w:b/>
                          <w:color w:val="auto"/>
                          <w:kern w:val="0"/>
                          <w:sz w:val="21"/>
                          <w:szCs w:val="21"/>
                        </w:rPr>
                        <w:t>Vermittlung von Arbeitskräften</w:t>
                      </w:r>
                    </w:p>
                    <w:p w:rsidR="00EF594C" w:rsidRPr="00C76492" w:rsidRDefault="00EF594C" w:rsidP="00C7649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  <w:t>Ihr Ansprechpartner im Personal-servicebüro für Arbeitgeber, steht Ihnen gerne beratend zur Seite</w:t>
                      </w:r>
                    </w:p>
                    <w:p w:rsidR="00EF594C" w:rsidRDefault="00EF594C" w:rsidP="003F363A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</w:pPr>
                    </w:p>
                    <w:p w:rsidR="00EF594C" w:rsidRPr="003F363A" w:rsidRDefault="00EF594C" w:rsidP="003F363A">
                      <w:pPr>
                        <w:shd w:val="clear" w:color="auto" w:fill="FFFFFF"/>
                        <w:spacing w:after="0" w:line="240" w:lineRule="auto"/>
                        <w:rPr>
                          <w:rFonts w:ascii="Trebuchet MS" w:hAnsi="Trebuchet MS" w:cs="Arial"/>
                          <w:color w:val="auto"/>
                          <w:kern w:val="0"/>
                          <w:sz w:val="21"/>
                          <w:szCs w:val="21"/>
                        </w:rPr>
                      </w:pPr>
                    </w:p>
                    <w:p w:rsidR="00EF594C" w:rsidRPr="005F2231" w:rsidRDefault="00EF594C" w:rsidP="005F2231">
                      <w:pPr>
                        <w:shd w:val="clear" w:color="auto" w:fill="FFFFFF"/>
                        <w:spacing w:before="150" w:line="240" w:lineRule="auto"/>
                        <w:jc w:val="left"/>
                        <w:rPr>
                          <w:rFonts w:ascii="Open Sans" w:hAnsi="Open Sans"/>
                          <w:color w:val="auto"/>
                          <w:kern w:val="0"/>
                          <w:sz w:val="21"/>
                          <w:szCs w:val="21"/>
                        </w:rPr>
                      </w:pPr>
                    </w:p>
                    <w:p w:rsidR="00EF594C" w:rsidRDefault="00EF594C">
                      <w:pPr>
                        <w:pStyle w:val="Textkrper"/>
                        <w:rPr>
                          <w:lang w:bidi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588F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2314A99" wp14:editId="380773EC">
                <wp:simplePos x="0" y="0"/>
                <wp:positionH relativeFrom="page">
                  <wp:posOffset>457200</wp:posOffset>
                </wp:positionH>
                <wp:positionV relativeFrom="page">
                  <wp:posOffset>409575</wp:posOffset>
                </wp:positionV>
                <wp:extent cx="8677275" cy="434340"/>
                <wp:effectExtent l="0" t="0" r="9525" b="381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6772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94C" w:rsidRPr="000A588F" w:rsidRDefault="00EF594C">
                            <w:pPr>
                              <w:pStyle w:val="berschrift4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 w:rsidRPr="000A588F">
                              <w:rPr>
                                <w:rFonts w:ascii="Trebuchet MS" w:hAnsi="Trebuchet MS"/>
                                <w:sz w:val="32"/>
                              </w:rPr>
                              <w:t>Hinweise und Hilfestellungen für die Ausbildung und Beschäftigung von Flüchtlingen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9" type="#_x0000_t202" style="position:absolute;left:0;text-align:left;margin-left:36pt;margin-top:32.25pt;width:683.25pt;height:34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EF594C" w:rsidRPr="000A588F" w:rsidRDefault="00EF594C">
                      <w:pPr>
                        <w:pStyle w:val="berschrift4"/>
                        <w:rPr>
                          <w:rFonts w:ascii="Trebuchet MS" w:hAnsi="Trebuchet MS"/>
                          <w:sz w:val="32"/>
                        </w:rPr>
                      </w:pPr>
                      <w:r w:rsidRPr="000A588F">
                        <w:rPr>
                          <w:rFonts w:ascii="Trebuchet MS" w:hAnsi="Trebuchet MS"/>
                          <w:sz w:val="32"/>
                        </w:rPr>
                        <w:t>Hinweise und Hilfestellungen für die Ausbildung und Beschäftigung von Flüchtlingen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5304">
        <w:rPr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54A745F" wp14:editId="245F51A8">
                <wp:simplePos x="0" y="0"/>
                <wp:positionH relativeFrom="column">
                  <wp:posOffset>6573520</wp:posOffset>
                </wp:positionH>
                <wp:positionV relativeFrom="paragraph">
                  <wp:posOffset>215265</wp:posOffset>
                </wp:positionV>
                <wp:extent cx="3079750" cy="83820"/>
                <wp:effectExtent l="0" t="0" r="6350" b="0"/>
                <wp:wrapNone/>
                <wp:docPr id="6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9750" cy="83820"/>
                        </a:xfrm>
                        <a:prstGeom prst="rect">
                          <a:avLst/>
                        </a:prstGeom>
                        <a:solidFill>
                          <a:srgbClr val="79B63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026" style="position:absolute;margin-left:517.6pt;margin-top:16.95pt;width:242.5pt;height:6.6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" fillcolor="#79b63e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285304">
        <w:rPr>
          <w:noProof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7CC5825" wp14:editId="755E7388">
                <wp:simplePos x="0" y="0"/>
                <wp:positionH relativeFrom="column">
                  <wp:posOffset>2973705</wp:posOffset>
                </wp:positionH>
                <wp:positionV relativeFrom="paragraph">
                  <wp:posOffset>217170</wp:posOffset>
                </wp:positionV>
                <wp:extent cx="3599815" cy="81915"/>
                <wp:effectExtent l="0" t="0" r="635" b="0"/>
                <wp:wrapNone/>
                <wp:docPr id="2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99815" cy="81915"/>
                        </a:xfrm>
                        <a:prstGeom prst="rect">
                          <a:avLst/>
                        </a:prstGeom>
                        <a:solidFill>
                          <a:srgbClr val="87CEE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26" style="position:absolute;margin-left:234.15pt;margin-top:17.1pt;width:283.45pt;height:6.4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" fillcolor="#87cee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3F363A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3831E6B" wp14:editId="1832CC02">
                <wp:simplePos x="0" y="0"/>
                <wp:positionH relativeFrom="column">
                  <wp:posOffset>-99695</wp:posOffset>
                </wp:positionH>
                <wp:positionV relativeFrom="paragraph">
                  <wp:posOffset>215265</wp:posOffset>
                </wp:positionV>
                <wp:extent cx="3075940" cy="81915"/>
                <wp:effectExtent l="0" t="0" r="0" b="0"/>
                <wp:wrapNone/>
                <wp:docPr id="5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5940" cy="81915"/>
                        </a:xfrm>
                        <a:prstGeom prst="rect">
                          <a:avLst/>
                        </a:prstGeom>
                        <a:solidFill>
                          <a:srgbClr val="FFD5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26" style="position:absolute;margin-left:-7.85pt;margin-top:16.95pt;width:242.2pt;height:6.4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" fillcolor="#ffd50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sectPr w:rsidR="008D4121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AC2"/>
    <w:multiLevelType w:val="hybridMultilevel"/>
    <w:tmpl w:val="922AE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C44F4"/>
    <w:multiLevelType w:val="hybridMultilevel"/>
    <w:tmpl w:val="EBDC0C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414F1"/>
    <w:multiLevelType w:val="hybridMultilevel"/>
    <w:tmpl w:val="509830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14B48"/>
    <w:multiLevelType w:val="hybridMultilevel"/>
    <w:tmpl w:val="90241E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E325F"/>
    <w:multiLevelType w:val="hybridMultilevel"/>
    <w:tmpl w:val="3A82F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265DB"/>
    <w:multiLevelType w:val="hybridMultilevel"/>
    <w:tmpl w:val="96C45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115942"/>
    <w:multiLevelType w:val="hybridMultilevel"/>
    <w:tmpl w:val="15BA0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E2F8A"/>
    <w:multiLevelType w:val="hybridMultilevel"/>
    <w:tmpl w:val="E47AA1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0337AB"/>
    <w:multiLevelType w:val="hybridMultilevel"/>
    <w:tmpl w:val="D0D06C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37541A"/>
    <w:multiLevelType w:val="hybridMultilevel"/>
    <w:tmpl w:val="C66A6A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21"/>
    <w:rsid w:val="000858C2"/>
    <w:rsid w:val="000A588F"/>
    <w:rsid w:val="001D3B59"/>
    <w:rsid w:val="002612F6"/>
    <w:rsid w:val="002627AA"/>
    <w:rsid w:val="00266B80"/>
    <w:rsid w:val="00285304"/>
    <w:rsid w:val="002D506C"/>
    <w:rsid w:val="002F03F0"/>
    <w:rsid w:val="00315CE7"/>
    <w:rsid w:val="003F363A"/>
    <w:rsid w:val="00450558"/>
    <w:rsid w:val="004C008C"/>
    <w:rsid w:val="004C68E7"/>
    <w:rsid w:val="004D2DBC"/>
    <w:rsid w:val="004E122C"/>
    <w:rsid w:val="005E4C68"/>
    <w:rsid w:val="005F2231"/>
    <w:rsid w:val="0060087F"/>
    <w:rsid w:val="00604F37"/>
    <w:rsid w:val="0061552D"/>
    <w:rsid w:val="00615B83"/>
    <w:rsid w:val="0067005A"/>
    <w:rsid w:val="006C1FA3"/>
    <w:rsid w:val="00722F70"/>
    <w:rsid w:val="007C7092"/>
    <w:rsid w:val="0082636F"/>
    <w:rsid w:val="00861230"/>
    <w:rsid w:val="00876B6A"/>
    <w:rsid w:val="0089602D"/>
    <w:rsid w:val="008B3F42"/>
    <w:rsid w:val="008D4121"/>
    <w:rsid w:val="00914512"/>
    <w:rsid w:val="00935441"/>
    <w:rsid w:val="0097237E"/>
    <w:rsid w:val="009740AA"/>
    <w:rsid w:val="009C01BD"/>
    <w:rsid w:val="00A3215F"/>
    <w:rsid w:val="00A34FE2"/>
    <w:rsid w:val="00A938A4"/>
    <w:rsid w:val="00B04BF5"/>
    <w:rsid w:val="00B4003F"/>
    <w:rsid w:val="00B60417"/>
    <w:rsid w:val="00B936DA"/>
    <w:rsid w:val="00BB5CF2"/>
    <w:rsid w:val="00BE728D"/>
    <w:rsid w:val="00C028C9"/>
    <w:rsid w:val="00C53F03"/>
    <w:rsid w:val="00C55FE1"/>
    <w:rsid w:val="00C76492"/>
    <w:rsid w:val="00D55DF6"/>
    <w:rsid w:val="00D91C7D"/>
    <w:rsid w:val="00E1519A"/>
    <w:rsid w:val="00E4663B"/>
    <w:rsid w:val="00EB6441"/>
    <w:rsid w:val="00EC4AFF"/>
    <w:rsid w:val="00ED2E7B"/>
    <w:rsid w:val="00EF594C"/>
    <w:rsid w:val="00EF6499"/>
    <w:rsid w:val="00F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ffd500,#87cee0,#79b63e,#f90,#669,red,#eaeaea,#c7c7d9"/>
      <o:colormenu v:ext="edit" fillcolor="#79b63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berschrift1">
    <w:name w:val="heading 1"/>
    <w:next w:val="Standard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i/>
      <w:sz w:val="24"/>
      <w:szCs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b w:val="0"/>
      <w:smallCaps/>
      <w:sz w:val="24"/>
      <w:szCs w:val="24"/>
    </w:rPr>
  </w:style>
  <w:style w:type="paragraph" w:styleId="berschrift4">
    <w:name w:val="heading 4"/>
    <w:basedOn w:val="berschrift1"/>
    <w:qFormat/>
    <w:pPr>
      <w:outlineLvl w:val="3"/>
    </w:pPr>
    <w:rPr>
      <w:color w:val="auto"/>
    </w:rPr>
  </w:style>
  <w:style w:type="paragraph" w:styleId="berschrift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BodyTextChar">
    <w:name w:val="Body Text Char"/>
  </w:style>
  <w:style w:type="paragraph" w:styleId="Textkrper">
    <w:name w:val="Body Text"/>
    <w:basedOn w:val="Standard"/>
    <w:semiHidden/>
    <w:pPr>
      <w:jc w:val="left"/>
    </w:pPr>
    <w:rPr>
      <w:color w:val="auto"/>
      <w:sz w:val="22"/>
      <w:szCs w:val="22"/>
    </w:rPr>
  </w:style>
  <w:style w:type="paragraph" w:styleId="Textkrper2">
    <w:name w:val="Body Text 2"/>
    <w:basedOn w:val="Standard"/>
    <w:semiHidden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xtkrper1">
    <w:name w:val="Textkörper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de-DE"/>
    </w:rPr>
  </w:style>
  <w:style w:type="paragraph" w:customStyle="1" w:styleId="Adresse">
    <w:name w:val="Adresse"/>
    <w:basedOn w:val="Standard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de-DE"/>
    </w:rPr>
  </w:style>
  <w:style w:type="paragraph" w:customStyle="1" w:styleId="Slogan">
    <w:name w:val="Slogan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de-DE"/>
    </w:rPr>
  </w:style>
  <w:style w:type="paragraph" w:customStyle="1" w:styleId="Adresse2">
    <w:name w:val="Adresse 2"/>
    <w:pPr>
      <w:jc w:val="center"/>
    </w:pPr>
    <w:rPr>
      <w:rFonts w:ascii="Arial" w:hAnsi="Arial" w:cs="Arial"/>
      <w:kern w:val="28"/>
      <w:sz w:val="22"/>
      <w:szCs w:val="22"/>
      <w:lang w:bidi="de-DE"/>
    </w:rPr>
  </w:style>
  <w:style w:type="paragraph" w:customStyle="1" w:styleId="Beschriftungstext">
    <w:name w:val="Beschriftungstext"/>
    <w:basedOn w:val="Standard"/>
    <w:pPr>
      <w:spacing w:after="0" w:line="240" w:lineRule="auto"/>
      <w:jc w:val="center"/>
    </w:pPr>
    <w:rPr>
      <w:rFonts w:ascii="Arial" w:hAnsi="Arial" w:cs="Arial"/>
      <w:i/>
      <w:color w:val="auto"/>
      <w:lang w:bidi="de-DE"/>
    </w:rPr>
  </w:style>
  <w:style w:type="paragraph" w:customStyle="1" w:styleId="Firmenname">
    <w:name w:val="Firmenname"/>
    <w:next w:val="Standard"/>
    <w:pPr>
      <w:jc w:val="center"/>
    </w:pPr>
    <w:rPr>
      <w:rFonts w:ascii="Arial Black" w:hAnsi="Arial Black" w:cs="Arial Black"/>
      <w:bCs/>
      <w:kern w:val="28"/>
      <w:sz w:val="36"/>
      <w:szCs w:val="36"/>
      <w:lang w:bidi="de-DE"/>
    </w:rPr>
  </w:style>
  <w:style w:type="character" w:customStyle="1" w:styleId="TextkrperChar">
    <w:name w:val="Textkörper Char"/>
    <w:rPr>
      <w:kern w:val="28"/>
      <w:sz w:val="22"/>
      <w:szCs w:val="2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4121"/>
    <w:rPr>
      <w:rFonts w:ascii="Tahoma" w:hAnsi="Tahoma" w:cs="Tahoma"/>
      <w:color w:val="000000"/>
      <w:kern w:val="28"/>
      <w:sz w:val="16"/>
      <w:szCs w:val="16"/>
    </w:rPr>
  </w:style>
  <w:style w:type="character" w:styleId="Fett">
    <w:name w:val="Strong"/>
    <w:uiPriority w:val="22"/>
    <w:qFormat/>
    <w:rsid w:val="005F2231"/>
    <w:rPr>
      <w:b/>
      <w:bCs/>
    </w:rPr>
  </w:style>
  <w:style w:type="paragraph" w:styleId="Listenabsatz">
    <w:name w:val="List Paragraph"/>
    <w:basedOn w:val="Standard"/>
    <w:uiPriority w:val="34"/>
    <w:qFormat/>
    <w:rsid w:val="007C7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berschrift1">
    <w:name w:val="heading 1"/>
    <w:next w:val="Standard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i/>
      <w:sz w:val="24"/>
      <w:szCs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b w:val="0"/>
      <w:smallCaps/>
      <w:sz w:val="24"/>
      <w:szCs w:val="24"/>
    </w:rPr>
  </w:style>
  <w:style w:type="paragraph" w:styleId="berschrift4">
    <w:name w:val="heading 4"/>
    <w:basedOn w:val="berschrift1"/>
    <w:qFormat/>
    <w:pPr>
      <w:outlineLvl w:val="3"/>
    </w:pPr>
    <w:rPr>
      <w:color w:val="auto"/>
    </w:rPr>
  </w:style>
  <w:style w:type="paragraph" w:styleId="berschrift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BodyTextChar">
    <w:name w:val="Body Text Char"/>
  </w:style>
  <w:style w:type="paragraph" w:styleId="Textkrper">
    <w:name w:val="Body Text"/>
    <w:basedOn w:val="Standard"/>
    <w:semiHidden/>
    <w:pPr>
      <w:jc w:val="left"/>
    </w:pPr>
    <w:rPr>
      <w:color w:val="auto"/>
      <w:sz w:val="22"/>
      <w:szCs w:val="22"/>
    </w:rPr>
  </w:style>
  <w:style w:type="paragraph" w:styleId="Textkrper2">
    <w:name w:val="Body Text 2"/>
    <w:basedOn w:val="Standard"/>
    <w:semiHidden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xtkrper1">
    <w:name w:val="Textkörper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de-DE"/>
    </w:rPr>
  </w:style>
  <w:style w:type="paragraph" w:customStyle="1" w:styleId="Adresse">
    <w:name w:val="Adresse"/>
    <w:basedOn w:val="Standard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de-DE"/>
    </w:rPr>
  </w:style>
  <w:style w:type="paragraph" w:customStyle="1" w:styleId="Slogan">
    <w:name w:val="Slogan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de-DE"/>
    </w:rPr>
  </w:style>
  <w:style w:type="paragraph" w:customStyle="1" w:styleId="Adresse2">
    <w:name w:val="Adresse 2"/>
    <w:pPr>
      <w:jc w:val="center"/>
    </w:pPr>
    <w:rPr>
      <w:rFonts w:ascii="Arial" w:hAnsi="Arial" w:cs="Arial"/>
      <w:kern w:val="28"/>
      <w:sz w:val="22"/>
      <w:szCs w:val="22"/>
      <w:lang w:bidi="de-DE"/>
    </w:rPr>
  </w:style>
  <w:style w:type="paragraph" w:customStyle="1" w:styleId="Beschriftungstext">
    <w:name w:val="Beschriftungstext"/>
    <w:basedOn w:val="Standard"/>
    <w:pPr>
      <w:spacing w:after="0" w:line="240" w:lineRule="auto"/>
      <w:jc w:val="center"/>
    </w:pPr>
    <w:rPr>
      <w:rFonts w:ascii="Arial" w:hAnsi="Arial" w:cs="Arial"/>
      <w:i/>
      <w:color w:val="auto"/>
      <w:lang w:bidi="de-DE"/>
    </w:rPr>
  </w:style>
  <w:style w:type="paragraph" w:customStyle="1" w:styleId="Firmenname">
    <w:name w:val="Firmenname"/>
    <w:next w:val="Standard"/>
    <w:pPr>
      <w:jc w:val="center"/>
    </w:pPr>
    <w:rPr>
      <w:rFonts w:ascii="Arial Black" w:hAnsi="Arial Black" w:cs="Arial Black"/>
      <w:bCs/>
      <w:kern w:val="28"/>
      <w:sz w:val="36"/>
      <w:szCs w:val="36"/>
      <w:lang w:bidi="de-DE"/>
    </w:rPr>
  </w:style>
  <w:style w:type="character" w:customStyle="1" w:styleId="TextkrperChar">
    <w:name w:val="Textkörper Char"/>
    <w:rPr>
      <w:kern w:val="28"/>
      <w:sz w:val="22"/>
      <w:szCs w:val="2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4121"/>
    <w:rPr>
      <w:rFonts w:ascii="Tahoma" w:hAnsi="Tahoma" w:cs="Tahoma"/>
      <w:color w:val="000000"/>
      <w:kern w:val="28"/>
      <w:sz w:val="16"/>
      <w:szCs w:val="16"/>
    </w:rPr>
  </w:style>
  <w:style w:type="character" w:styleId="Fett">
    <w:name w:val="Strong"/>
    <w:uiPriority w:val="22"/>
    <w:qFormat/>
    <w:rsid w:val="005F2231"/>
    <w:rPr>
      <w:b/>
      <w:bCs/>
    </w:rPr>
  </w:style>
  <w:style w:type="paragraph" w:styleId="Listenabsatz">
    <w:name w:val="List Paragraph"/>
    <w:basedOn w:val="Standard"/>
    <w:uiPriority w:val="34"/>
    <w:qFormat/>
    <w:rsid w:val="007C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2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089">
                  <w:marLeft w:val="0"/>
                  <w:marRight w:val="30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2818">
                  <w:marLeft w:val="0"/>
                  <w:marRight w:val="30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9748">
                  <w:marLeft w:val="0"/>
                  <w:marRight w:val="30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.schliereke\AppData\Roaming\Microsoft\Templates\Brochu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2</Pages>
  <Words>6</Words>
  <Characters>42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Schliereke Rene</dc:creator>
  <cp:lastModifiedBy>Rahn Christian</cp:lastModifiedBy>
  <cp:revision>2</cp:revision>
  <cp:lastPrinted>2016-11-29T08:25:00Z</cp:lastPrinted>
  <dcterms:created xsi:type="dcterms:W3CDTF">2016-12-05T10:54:00Z</dcterms:created>
  <dcterms:modified xsi:type="dcterms:W3CDTF">2016-12-05T10:54:00Z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TC060874601031</vt:lpwstr>
  </property>
</Properties>
</file>