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F" w:rsidRPr="00A53D7F" w:rsidRDefault="00A53D7F" w:rsidP="00A53D7F">
      <w:pPr>
        <w:jc w:val="center"/>
        <w:rPr>
          <w:b/>
        </w:rPr>
      </w:pPr>
      <w:r w:rsidRPr="00A53D7F">
        <w:rPr>
          <w:b/>
        </w:rPr>
        <w:t>Einwilligungserklärung zur Nutzung personenbezogener Daten</w:t>
      </w:r>
    </w:p>
    <w:p w:rsidR="00A53D7F" w:rsidRPr="00A53D7F" w:rsidRDefault="00A53D7F" w:rsidP="00A53D7F">
      <w:pPr>
        <w:rPr>
          <w:b/>
        </w:rPr>
      </w:pPr>
      <w:r w:rsidRPr="00A53D7F">
        <w:rPr>
          <w:b/>
        </w:rPr>
        <w:t>Zwischen</w:t>
      </w:r>
    </w:p>
    <w:p w:rsidR="00A53D7F" w:rsidRPr="00A53D7F" w:rsidRDefault="00A53D7F" w:rsidP="00A53D7F">
      <w:pPr>
        <w:rPr>
          <w:i/>
        </w:rPr>
      </w:pPr>
      <w:r w:rsidRPr="00A53D7F">
        <w:rPr>
          <w:i/>
        </w:rPr>
        <w:t>Verein eintragen</w:t>
      </w:r>
    </w:p>
    <w:p w:rsidR="00A53D7F" w:rsidRPr="00A53D7F" w:rsidRDefault="00A53D7F" w:rsidP="00A53D7F">
      <w:pPr>
        <w:rPr>
          <w:b/>
        </w:rPr>
      </w:pPr>
      <w:r w:rsidRPr="00A53D7F">
        <w:rPr>
          <w:b/>
        </w:rPr>
        <w:t>und</w:t>
      </w:r>
    </w:p>
    <w:p w:rsidR="00A53D7F" w:rsidRPr="00A53D7F" w:rsidRDefault="00A53D7F" w:rsidP="00A53D7F">
      <w:pPr>
        <w:rPr>
          <w:b/>
        </w:rPr>
      </w:pPr>
      <w:r w:rsidRPr="00A53D7F">
        <w:rPr>
          <w:b/>
        </w:rPr>
        <w:t>Betroffene Person:</w:t>
      </w:r>
      <w:r w:rsidRPr="00A53D7F">
        <w:rPr>
          <w:b/>
        </w:rPr>
        <w:br/>
        <w:t xml:space="preserve">Name, Vorname: </w:t>
      </w:r>
      <w:r w:rsidRPr="00A53D7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3D7F">
        <w:instrText xml:space="preserve"> FORMTEXT </w:instrText>
      </w:r>
      <w:r w:rsidRPr="00A53D7F">
        <w:fldChar w:fldCharType="separate"/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fldChar w:fldCharType="end"/>
      </w:r>
      <w:bookmarkEnd w:id="0"/>
      <w:r w:rsidRPr="00A53D7F">
        <w:rPr>
          <w:b/>
        </w:rPr>
        <w:br/>
        <w:t xml:space="preserve">Verein/Institution: </w:t>
      </w:r>
      <w:r w:rsidRPr="00A53D7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53D7F">
        <w:instrText xml:space="preserve"> FORMTEXT </w:instrText>
      </w:r>
      <w:r w:rsidRPr="00A53D7F">
        <w:fldChar w:fldCharType="separate"/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fldChar w:fldCharType="end"/>
      </w:r>
      <w:bookmarkEnd w:id="1"/>
      <w:r w:rsidRPr="00A53D7F">
        <w:br/>
      </w:r>
      <w:r w:rsidRPr="00A53D7F">
        <w:rPr>
          <w:b/>
        </w:rPr>
        <w:t xml:space="preserve">E-Mail-Adresse: </w:t>
      </w:r>
      <w:r w:rsidRPr="00A53D7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53D7F">
        <w:instrText xml:space="preserve"> FORMTEXT </w:instrText>
      </w:r>
      <w:r w:rsidRPr="00A53D7F">
        <w:fldChar w:fldCharType="separate"/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t> </w:t>
      </w:r>
      <w:r w:rsidRPr="00A53D7F">
        <w:fldChar w:fldCharType="end"/>
      </w:r>
      <w:bookmarkEnd w:id="2"/>
    </w:p>
    <w:p w:rsidR="00A53D7F" w:rsidRPr="00A53D7F" w:rsidRDefault="00A53D7F" w:rsidP="00A53D7F">
      <w:pPr>
        <w:numPr>
          <w:ilvl w:val="0"/>
          <w:numId w:val="1"/>
        </w:numPr>
        <w:rPr>
          <w:b/>
        </w:rPr>
      </w:pPr>
      <w:r w:rsidRPr="00A53D7F">
        <w:rPr>
          <w:b/>
        </w:rPr>
        <w:t>Gegenstand</w:t>
      </w:r>
    </w:p>
    <w:p w:rsidR="00A53D7F" w:rsidRPr="00A53D7F" w:rsidRDefault="00A53D7F" w:rsidP="00A53D7F">
      <w:r w:rsidRPr="00A53D7F">
        <w:t xml:space="preserve">Nutzung meiner personenbezogenen Daten: </w:t>
      </w:r>
      <w:r w:rsidRPr="00A53D7F">
        <w:rPr>
          <w:i/>
        </w:rPr>
        <w:t>Daten eintragen, die verarbeitet werden</w:t>
      </w:r>
    </w:p>
    <w:p w:rsidR="00A53D7F" w:rsidRPr="00A53D7F" w:rsidRDefault="00A53D7F" w:rsidP="00A53D7F">
      <w:pPr>
        <w:numPr>
          <w:ilvl w:val="0"/>
          <w:numId w:val="1"/>
        </w:numPr>
        <w:rPr>
          <w:b/>
        </w:rPr>
      </w:pPr>
      <w:r w:rsidRPr="00A53D7F">
        <w:rPr>
          <w:b/>
        </w:rPr>
        <w:t>Verwendungszweck</w:t>
      </w:r>
    </w:p>
    <w:p w:rsidR="00A53D7F" w:rsidRPr="00A53D7F" w:rsidRDefault="00A53D7F" w:rsidP="00A53D7F">
      <w:r>
        <w:t>D</w:t>
      </w:r>
      <w:r w:rsidRPr="00A53D7F">
        <w:t>ie genannten personenbezogenen Daten</w:t>
      </w:r>
      <w:r>
        <w:t xml:space="preserve"> werden durch uns genutzt</w:t>
      </w:r>
      <w:r w:rsidRPr="00A53D7F">
        <w:t xml:space="preserve">, um </w:t>
      </w:r>
      <w:r w:rsidRPr="00A53D7F">
        <w:rPr>
          <w:i/>
        </w:rPr>
        <w:t>Verwendung</w:t>
      </w:r>
      <w:r w:rsidRPr="00A53D7F">
        <w:rPr>
          <w:i/>
        </w:rPr>
        <w:t>s</w:t>
      </w:r>
      <w:r w:rsidRPr="00A53D7F">
        <w:rPr>
          <w:i/>
        </w:rPr>
        <w:t>zweck eintragen</w:t>
      </w:r>
    </w:p>
    <w:p w:rsidR="00A53D7F" w:rsidRPr="00A53D7F" w:rsidRDefault="00A53D7F" w:rsidP="00A53D7F">
      <w:pPr>
        <w:numPr>
          <w:ilvl w:val="0"/>
          <w:numId w:val="1"/>
        </w:numPr>
        <w:rPr>
          <w:b/>
        </w:rPr>
      </w:pPr>
      <w:r w:rsidRPr="00A53D7F">
        <w:rPr>
          <w:b/>
        </w:rPr>
        <w:t>Erklärung</w:t>
      </w:r>
    </w:p>
    <w:p w:rsidR="00A53D7F" w:rsidRPr="00A53D7F" w:rsidRDefault="00A53D7F" w:rsidP="00A53D7F">
      <w:r w:rsidRPr="00A53D7F">
        <w:t>Damit erkläre ich mich einverstanden. Eine Verwendung zu anderen Zwecken ist unzulä</w:t>
      </w:r>
      <w:r w:rsidRPr="00A53D7F">
        <w:t>s</w:t>
      </w:r>
      <w:r w:rsidRPr="00A53D7F">
        <w:t xml:space="preserve">sig. Diese Einwilligung ist freiwillig. </w:t>
      </w:r>
    </w:p>
    <w:p w:rsidR="00A53D7F" w:rsidRPr="00A53D7F" w:rsidRDefault="00A53D7F" w:rsidP="00A53D7F">
      <w:r w:rsidRPr="00A53D7F">
        <w:t xml:space="preserve">Die Einwilligung kann ich jederzeit ohne Angabe von Gründen mit Wirkung für die Zukunft widerrufen oder ändern. Der Widerruf kann postalisch, per E-Mail oder per Fax erfolgen. </w:t>
      </w:r>
    </w:p>
    <w:p w:rsidR="00A53D7F" w:rsidRDefault="00A53D7F" w:rsidP="00A53D7F">
      <w:r>
        <w:t>E-Mail:</w:t>
      </w:r>
      <w:r>
        <w:br/>
        <w:t>Fax-Nr.:</w:t>
      </w:r>
    </w:p>
    <w:p w:rsidR="00A53D7F" w:rsidRDefault="00A53D7F" w:rsidP="00A53D7F"/>
    <w:p w:rsidR="00A53D7F" w:rsidRPr="00A53D7F" w:rsidRDefault="00A53D7F" w:rsidP="00A53D7F"/>
    <w:p w:rsidR="00A53D7F" w:rsidRPr="00A53D7F" w:rsidRDefault="00A53D7F" w:rsidP="00A53D7F">
      <w:pPr>
        <w:pBdr>
          <w:bottom w:val="single" w:sz="12" w:space="1" w:color="auto"/>
        </w:pBdr>
      </w:pPr>
      <w:r w:rsidRPr="00A53D7F">
        <w:t>_________________________________________</w:t>
      </w:r>
      <w:r w:rsidRPr="00A53D7F">
        <w:br/>
        <w:t>Datum, Unterschrift der betroffenen Person</w:t>
      </w:r>
    </w:p>
    <w:p w:rsidR="00A53D7F" w:rsidRPr="00A53D7F" w:rsidRDefault="00A53D7F" w:rsidP="00A53D7F">
      <w:pPr>
        <w:rPr>
          <w:b/>
        </w:rPr>
      </w:pPr>
      <w:r w:rsidRPr="00A53D7F">
        <w:rPr>
          <w:b/>
        </w:rPr>
        <w:t>Rechte der Betroffenen Person:</w:t>
      </w:r>
    </w:p>
    <w:p w:rsidR="00A53D7F" w:rsidRPr="00A53D7F" w:rsidRDefault="00A53D7F" w:rsidP="00A53D7F">
      <w:r w:rsidRPr="00A53D7F">
        <w:t>Sie sind gemäß Artikel 15 DSGVO jederzeit berechtigt, gegenüber der MMZ um umfangre</w:t>
      </w:r>
      <w:r w:rsidRPr="00A53D7F">
        <w:t>i</w:t>
      </w:r>
      <w:r w:rsidRPr="00A53D7F">
        <w:t>che Auskunftserteilung zu den zu Ihrer Person gespeicherten Daten zu ersuchen.</w:t>
      </w:r>
    </w:p>
    <w:p w:rsidR="000A5D49" w:rsidRDefault="00A53D7F" w:rsidP="00A53D7F">
      <w:r w:rsidRPr="00A53D7F">
        <w:t xml:space="preserve">Gemäß Artikel 16 ff DSGVO können Sie jederzeit gegenüber der MMZ die </w:t>
      </w:r>
      <w:r w:rsidRPr="00A53D7F">
        <w:rPr>
          <w:b/>
        </w:rPr>
        <w:t>Berichtigung, L</w:t>
      </w:r>
      <w:r w:rsidRPr="00A53D7F">
        <w:rPr>
          <w:b/>
        </w:rPr>
        <w:t>ö</w:t>
      </w:r>
      <w:r w:rsidRPr="00A53D7F">
        <w:rPr>
          <w:b/>
        </w:rPr>
        <w:t>schung und Sperrung</w:t>
      </w:r>
      <w:r w:rsidRPr="00A53D7F">
        <w:t xml:space="preserve"> einzelner personenbezogener Daten verlangen</w:t>
      </w:r>
    </w:p>
    <w:sectPr w:rsidR="000A5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C8" w:rsidRDefault="00F437C8" w:rsidP="00F437C8">
      <w:pPr>
        <w:spacing w:before="0" w:after="0"/>
      </w:pPr>
      <w:r>
        <w:separator/>
      </w:r>
    </w:p>
  </w:endnote>
  <w:endnote w:type="continuationSeparator" w:id="0">
    <w:p w:rsidR="00F437C8" w:rsidRDefault="00F437C8" w:rsidP="00F437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C8" w:rsidRDefault="00F437C8" w:rsidP="00F437C8">
      <w:pPr>
        <w:spacing w:before="0" w:after="0"/>
      </w:pPr>
      <w:r>
        <w:separator/>
      </w:r>
    </w:p>
  </w:footnote>
  <w:footnote w:type="continuationSeparator" w:id="0">
    <w:p w:rsidR="00F437C8" w:rsidRDefault="00F437C8" w:rsidP="00F437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Kopfzeile"/>
    </w:pPr>
    <w:r>
      <w:t xml:space="preserve">Anlage </w:t>
    </w:r>
    <w:r>
      <w:t>A</w:t>
    </w:r>
    <w:bookmarkStart w:id="3" w:name="_GoBack"/>
    <w:bookmarkEnd w:id="3"/>
  </w:p>
  <w:p w:rsidR="00F437C8" w:rsidRDefault="00F437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8" w:rsidRDefault="00F437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572"/>
    <w:multiLevelType w:val="hybridMultilevel"/>
    <w:tmpl w:val="9CC25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F"/>
    <w:rsid w:val="000A5D49"/>
    <w:rsid w:val="00A53D7F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7C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7C8"/>
  </w:style>
  <w:style w:type="paragraph" w:styleId="Fuzeile">
    <w:name w:val="footer"/>
    <w:basedOn w:val="Standard"/>
    <w:link w:val="FuzeileZchn"/>
    <w:uiPriority w:val="99"/>
    <w:unhideWhenUsed/>
    <w:rsid w:val="00F437C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43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7C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7C8"/>
  </w:style>
  <w:style w:type="paragraph" w:styleId="Fuzeile">
    <w:name w:val="footer"/>
    <w:basedOn w:val="Standard"/>
    <w:link w:val="FuzeileZchn"/>
    <w:uiPriority w:val="99"/>
    <w:unhideWhenUsed/>
    <w:rsid w:val="00F437C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43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44CF2A5D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Vorpommern - Rügen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Kati</dc:creator>
  <cp:lastModifiedBy>Bischoff Kati</cp:lastModifiedBy>
  <cp:revision>2</cp:revision>
  <dcterms:created xsi:type="dcterms:W3CDTF">2018-05-09T05:46:00Z</dcterms:created>
  <dcterms:modified xsi:type="dcterms:W3CDTF">2018-05-28T12:47:00Z</dcterms:modified>
</cp:coreProperties>
</file>